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6E7E" w14:textId="2EB53775" w:rsidR="00BE44F5" w:rsidRDefault="00BE44F5" w:rsidP="00BE44F5">
      <w:pPr>
        <w:pStyle w:val="Logo"/>
      </w:pPr>
    </w:p>
    <w:p w14:paraId="4677A8FF" w14:textId="445CD187" w:rsidR="004A35A0" w:rsidRDefault="004A35A0" w:rsidP="004A35A0">
      <w:pPr>
        <w:autoSpaceDE w:val="0"/>
        <w:autoSpaceDN w:val="0"/>
        <w:adjustRightInd w:val="0"/>
        <w:spacing w:line="240" w:lineRule="auto"/>
        <w:jc w:val="center"/>
        <w:rPr>
          <w:rFonts w:cs="Helvetica"/>
          <w:sz w:val="36"/>
          <w:szCs w:val="36"/>
        </w:rPr>
      </w:pPr>
      <w:r w:rsidRPr="004A35A0">
        <w:rPr>
          <w:rFonts w:cs="Helvetica"/>
          <w:sz w:val="36"/>
          <w:szCs w:val="36"/>
        </w:rPr>
        <w:t>Představenstvo Bytového družstva HOJNÁ VODA</w:t>
      </w:r>
    </w:p>
    <w:p w14:paraId="37DF05A1" w14:textId="0AD82BD7" w:rsidR="00042C10" w:rsidRPr="00042C10" w:rsidRDefault="00042C10" w:rsidP="00A23413">
      <w:pPr>
        <w:jc w:val="both"/>
        <w:rPr>
          <w:rFonts w:ascii="Times New Roman" w:hAnsi="Times New Roman"/>
          <w:sz w:val="22"/>
          <w:szCs w:val="22"/>
        </w:rPr>
      </w:pPr>
      <w:r w:rsidRPr="000B6062">
        <w:rPr>
          <w:rFonts w:ascii="Times New Roman" w:hAnsi="Times New Roman"/>
          <w:sz w:val="22"/>
          <w:szCs w:val="22"/>
        </w:rPr>
        <w:t>se sídlem: Odolena Voda, Revoluční 401, PSČ 250 70, IČ</w:t>
      </w:r>
      <w:r w:rsidR="00A23413">
        <w:rPr>
          <w:rFonts w:ascii="Times New Roman" w:hAnsi="Times New Roman"/>
          <w:sz w:val="22"/>
          <w:szCs w:val="22"/>
        </w:rPr>
        <w:t>O</w:t>
      </w:r>
      <w:r w:rsidRPr="000B6062">
        <w:rPr>
          <w:rFonts w:ascii="Times New Roman" w:hAnsi="Times New Roman"/>
          <w:sz w:val="22"/>
          <w:szCs w:val="22"/>
        </w:rPr>
        <w:t>: 259 43 073, zapsané v obchodním rejstříku vedeném u Městského soudu v Praze, oddíl Dr, vložka 8473</w:t>
      </w:r>
    </w:p>
    <w:p w14:paraId="6E4F0990" w14:textId="1014DCCB" w:rsidR="00A23413" w:rsidRPr="00A23413" w:rsidRDefault="00042C10" w:rsidP="00A23413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/>
          <w:bCs/>
          <w:sz w:val="28"/>
          <w:szCs w:val="28"/>
        </w:rPr>
      </w:pPr>
      <w:r w:rsidRPr="00A23413">
        <w:rPr>
          <w:rFonts w:cs="Helvetica-Bold"/>
          <w:b/>
          <w:bCs/>
          <w:sz w:val="28"/>
          <w:szCs w:val="28"/>
        </w:rPr>
        <w:t xml:space="preserve">SVOLÁVÁ ČLENSKOU SCHŮZI </w:t>
      </w:r>
      <w:r w:rsidR="00A23413" w:rsidRPr="00A23413">
        <w:rPr>
          <w:rFonts w:cs="Helvetica-Bold"/>
          <w:b/>
          <w:bCs/>
          <w:sz w:val="28"/>
          <w:szCs w:val="28"/>
        </w:rPr>
        <w:t>NA DEN</w:t>
      </w:r>
    </w:p>
    <w:p w14:paraId="06E4DEE2" w14:textId="7B765D01" w:rsidR="00042C10" w:rsidRPr="00285F50" w:rsidRDefault="009C7488" w:rsidP="00042C10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21.06.2021 </w:t>
      </w:r>
      <w:r w:rsidR="00042C10" w:rsidRPr="00285F50">
        <w:rPr>
          <w:rFonts w:ascii="Times New Roman" w:hAnsi="Times New Roman"/>
          <w:b/>
          <w:bCs/>
          <w:sz w:val="36"/>
          <w:szCs w:val="36"/>
          <w:u w:val="single"/>
        </w:rPr>
        <w:t>v</w:t>
      </w:r>
      <w:r w:rsidR="00042C10">
        <w:rPr>
          <w:rFonts w:ascii="Times New Roman" w:hAnsi="Times New Roman"/>
          <w:b/>
          <w:bCs/>
          <w:sz w:val="36"/>
          <w:szCs w:val="36"/>
          <w:u w:val="single"/>
        </w:rPr>
        <w:t> 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19</w:t>
      </w:r>
      <w:r w:rsidR="00042C10">
        <w:rPr>
          <w:rFonts w:ascii="Times New Roman" w:hAnsi="Times New Roman"/>
          <w:b/>
          <w:bCs/>
          <w:sz w:val="36"/>
          <w:szCs w:val="36"/>
          <w:u w:val="single"/>
        </w:rPr>
        <w:t>: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00</w:t>
      </w:r>
      <w:r w:rsidR="00042C10" w:rsidRPr="00285F50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14:paraId="7307A228" w14:textId="04742F3D" w:rsidR="00042C10" w:rsidRPr="00E83081" w:rsidRDefault="00042C10" w:rsidP="00A23413">
      <w:pPr>
        <w:jc w:val="center"/>
        <w:rPr>
          <w:rFonts w:ascii="Times New Roman" w:hAnsi="Times New Roman"/>
          <w:b/>
          <w:bCs/>
          <w:sz w:val="24"/>
        </w:rPr>
      </w:pPr>
      <w:r w:rsidRPr="00E83081">
        <w:rPr>
          <w:rFonts w:ascii="Times New Roman" w:hAnsi="Times New Roman"/>
          <w:b/>
          <w:bCs/>
          <w:sz w:val="24"/>
        </w:rPr>
        <w:t>s prezen</w:t>
      </w:r>
      <w:r w:rsidR="00E83081" w:rsidRPr="00E83081">
        <w:rPr>
          <w:rFonts w:ascii="Times New Roman" w:hAnsi="Times New Roman"/>
          <w:b/>
          <w:bCs/>
          <w:sz w:val="24"/>
        </w:rPr>
        <w:t>cí</w:t>
      </w:r>
      <w:r w:rsidRPr="00E83081">
        <w:rPr>
          <w:rFonts w:ascii="Times New Roman" w:hAnsi="Times New Roman"/>
          <w:b/>
          <w:bCs/>
          <w:sz w:val="24"/>
        </w:rPr>
        <w:t xml:space="preserve"> členů </w:t>
      </w:r>
      <w:r w:rsidR="00A23413">
        <w:rPr>
          <w:rFonts w:ascii="Times New Roman" w:hAnsi="Times New Roman"/>
          <w:b/>
          <w:bCs/>
          <w:sz w:val="24"/>
        </w:rPr>
        <w:t xml:space="preserve">BD </w:t>
      </w:r>
      <w:r w:rsidRPr="00E83081">
        <w:rPr>
          <w:rFonts w:ascii="Times New Roman" w:hAnsi="Times New Roman"/>
          <w:b/>
          <w:bCs/>
          <w:sz w:val="24"/>
        </w:rPr>
        <w:t>od 18:</w:t>
      </w:r>
      <w:r w:rsidR="009C7488">
        <w:rPr>
          <w:rFonts w:ascii="Times New Roman" w:hAnsi="Times New Roman"/>
          <w:b/>
          <w:bCs/>
          <w:sz w:val="24"/>
        </w:rPr>
        <w:t>30</w:t>
      </w:r>
      <w:r w:rsidRPr="00E83081">
        <w:rPr>
          <w:rFonts w:ascii="Times New Roman" w:hAnsi="Times New Roman"/>
          <w:b/>
          <w:bCs/>
          <w:sz w:val="24"/>
        </w:rPr>
        <w:t xml:space="preserve"> hod.</w:t>
      </w:r>
    </w:p>
    <w:p w14:paraId="016157DE" w14:textId="0019A656" w:rsidR="00F30860" w:rsidRPr="00F30860" w:rsidRDefault="00042C10" w:rsidP="00F30860">
      <w:pPr>
        <w:pStyle w:val="Podrobnosti"/>
        <w:ind w:left="2160" w:hanging="2160"/>
        <w:jc w:val="left"/>
        <w:rPr>
          <w:b/>
          <w:bCs/>
        </w:rPr>
      </w:pPr>
      <w:r>
        <w:rPr>
          <w:b/>
          <w:lang w:val="cs-CZ" w:bidi="cs-CZ"/>
        </w:rPr>
        <w:t>MÍSTO KONÁNÍ:</w:t>
      </w:r>
      <w:r w:rsidR="00B63124">
        <w:rPr>
          <w:lang w:val="cs-CZ" w:bidi="cs-CZ"/>
        </w:rPr>
        <w:tab/>
      </w:r>
      <w:proofErr w:type="spellStart"/>
      <w:r w:rsidR="00F30860" w:rsidRPr="00F30860">
        <w:rPr>
          <w:b/>
          <w:bCs/>
        </w:rPr>
        <w:t>Základní</w:t>
      </w:r>
      <w:proofErr w:type="spellEnd"/>
      <w:r w:rsidR="00F30860" w:rsidRPr="00F30860">
        <w:rPr>
          <w:b/>
          <w:bCs/>
        </w:rPr>
        <w:t xml:space="preserve"> </w:t>
      </w:r>
      <w:proofErr w:type="spellStart"/>
      <w:r w:rsidR="00F30860" w:rsidRPr="00F30860">
        <w:rPr>
          <w:b/>
          <w:bCs/>
        </w:rPr>
        <w:t>škola</w:t>
      </w:r>
      <w:proofErr w:type="spellEnd"/>
      <w:r w:rsidR="00F30860" w:rsidRPr="00F30860">
        <w:rPr>
          <w:b/>
          <w:bCs/>
        </w:rPr>
        <w:t xml:space="preserve"> </w:t>
      </w:r>
      <w:proofErr w:type="spellStart"/>
      <w:r w:rsidR="00F30860" w:rsidRPr="00F30860">
        <w:rPr>
          <w:b/>
          <w:bCs/>
        </w:rPr>
        <w:t>V.Hálka</w:t>
      </w:r>
      <w:proofErr w:type="spellEnd"/>
      <w:r w:rsidR="00F30860" w:rsidRPr="00F30860">
        <w:rPr>
          <w:b/>
          <w:bCs/>
        </w:rPr>
        <w:t xml:space="preserve">, </w:t>
      </w:r>
      <w:proofErr w:type="spellStart"/>
      <w:r w:rsidR="00F30860" w:rsidRPr="00F30860">
        <w:rPr>
          <w:b/>
          <w:bCs/>
        </w:rPr>
        <w:t>Školní</w:t>
      </w:r>
      <w:proofErr w:type="spellEnd"/>
      <w:r w:rsidR="00F30860" w:rsidRPr="00F30860">
        <w:rPr>
          <w:b/>
          <w:bCs/>
        </w:rPr>
        <w:t xml:space="preserve"> 200, </w:t>
      </w:r>
      <w:proofErr w:type="spellStart"/>
      <w:r w:rsidR="00F30860" w:rsidRPr="00F30860">
        <w:rPr>
          <w:b/>
          <w:bCs/>
        </w:rPr>
        <w:t>Odolena</w:t>
      </w:r>
      <w:proofErr w:type="spellEnd"/>
      <w:r w:rsidR="00F30860" w:rsidRPr="00F30860">
        <w:rPr>
          <w:b/>
          <w:bCs/>
        </w:rPr>
        <w:t xml:space="preserve"> Voda</w:t>
      </w:r>
    </w:p>
    <w:p w14:paraId="7178B51E" w14:textId="46553EB5" w:rsidR="00042C10" w:rsidRPr="00042C10" w:rsidRDefault="00042C10" w:rsidP="00042C10">
      <w:pPr>
        <w:ind w:left="0"/>
        <w:rPr>
          <w:rFonts w:ascii="Times New Roman" w:hAnsi="Times New Roman"/>
          <w:b/>
          <w:sz w:val="28"/>
          <w:szCs w:val="28"/>
        </w:rPr>
      </w:pPr>
      <w:r w:rsidRPr="00042C10">
        <w:rPr>
          <w:rFonts w:ascii="Times New Roman" w:hAnsi="Times New Roman"/>
          <w:b/>
          <w:sz w:val="28"/>
          <w:szCs w:val="28"/>
        </w:rPr>
        <w:t>Program jednání členské schůze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EC9445F" w14:textId="7A57B33B" w:rsidR="00042C10" w:rsidRPr="00042C10" w:rsidRDefault="00042C10" w:rsidP="00042C10">
      <w:pPr>
        <w:pStyle w:val="Odstavecseseznamem"/>
        <w:numPr>
          <w:ilvl w:val="0"/>
          <w:numId w:val="46"/>
        </w:numPr>
        <w:tabs>
          <w:tab w:val="clear" w:pos="1065"/>
          <w:tab w:val="num" w:pos="705"/>
        </w:tabs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042C10">
        <w:rPr>
          <w:rFonts w:ascii="Times New Roman" w:hAnsi="Times New Roman"/>
          <w:sz w:val="28"/>
          <w:szCs w:val="28"/>
        </w:rPr>
        <w:t>Úvod – zahájení, kontrola usnášení schopnosti</w:t>
      </w:r>
      <w:r w:rsidR="00FD319A">
        <w:rPr>
          <w:rFonts w:ascii="Times New Roman" w:hAnsi="Times New Roman"/>
          <w:sz w:val="28"/>
          <w:szCs w:val="28"/>
        </w:rPr>
        <w:t>, volba zapisovatele a ověřovatele zápisu</w:t>
      </w:r>
    </w:p>
    <w:p w14:paraId="4A50CFBF" w14:textId="23EE603B" w:rsidR="00042C10" w:rsidRPr="00E83081" w:rsidRDefault="00042C10" w:rsidP="00042C10">
      <w:pPr>
        <w:pStyle w:val="Odstavecseseznamem"/>
        <w:numPr>
          <w:ilvl w:val="0"/>
          <w:numId w:val="46"/>
        </w:numPr>
        <w:tabs>
          <w:tab w:val="clear" w:pos="1065"/>
          <w:tab w:val="num" w:pos="705"/>
        </w:tabs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042C10">
        <w:rPr>
          <w:rFonts w:ascii="Times New Roman" w:hAnsi="Times New Roman"/>
          <w:color w:val="000000" w:themeColor="text1"/>
          <w:sz w:val="28"/>
          <w:szCs w:val="28"/>
        </w:rPr>
        <w:t xml:space="preserve">Rozhodnutí o likvidaci </w:t>
      </w:r>
      <w:r w:rsidR="00F30860">
        <w:rPr>
          <w:rFonts w:ascii="Times New Roman" w:hAnsi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/>
          <w:color w:val="000000" w:themeColor="text1"/>
          <w:sz w:val="28"/>
          <w:szCs w:val="28"/>
        </w:rPr>
        <w:t>ytového družstva</w:t>
      </w:r>
      <w:r w:rsidRPr="00042C10">
        <w:rPr>
          <w:rFonts w:ascii="Times New Roman" w:hAnsi="Times New Roman"/>
          <w:color w:val="000000" w:themeColor="text1"/>
          <w:sz w:val="28"/>
          <w:szCs w:val="28"/>
        </w:rPr>
        <w:t xml:space="preserve"> za účasti notáře</w:t>
      </w:r>
    </w:p>
    <w:p w14:paraId="193EA70F" w14:textId="48AC102A" w:rsidR="00042C10" w:rsidRDefault="00042C10" w:rsidP="00E83081">
      <w:pPr>
        <w:pStyle w:val="Odstavecseseznamem"/>
        <w:numPr>
          <w:ilvl w:val="0"/>
          <w:numId w:val="46"/>
        </w:numPr>
        <w:tabs>
          <w:tab w:val="clear" w:pos="1065"/>
          <w:tab w:val="num" w:pos="705"/>
        </w:tabs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E83081">
        <w:rPr>
          <w:rFonts w:ascii="Times New Roman" w:hAnsi="Times New Roman"/>
          <w:sz w:val="28"/>
          <w:szCs w:val="28"/>
        </w:rPr>
        <w:t>Volba likvidátora</w:t>
      </w:r>
    </w:p>
    <w:p w14:paraId="0BF4E956" w14:textId="188D16B9" w:rsidR="00E83081" w:rsidRDefault="00E83081" w:rsidP="00E83081">
      <w:pPr>
        <w:pStyle w:val="Odstavecseseznamem"/>
        <w:numPr>
          <w:ilvl w:val="0"/>
          <w:numId w:val="46"/>
        </w:numPr>
        <w:tabs>
          <w:tab w:val="clear" w:pos="1065"/>
          <w:tab w:val="num" w:pos="705"/>
        </w:tabs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Rozhodnutí o schválení prodeje pozemku ve vlastnictví bytového družstva Hojná Voda Společenství vlastníků Revoluční 401</w:t>
      </w:r>
    </w:p>
    <w:p w14:paraId="43942CC9" w14:textId="314E8486" w:rsidR="00E83081" w:rsidRDefault="00E83081" w:rsidP="00E83081">
      <w:pPr>
        <w:pStyle w:val="Odstavecseseznamem"/>
        <w:numPr>
          <w:ilvl w:val="0"/>
          <w:numId w:val="46"/>
        </w:numPr>
        <w:tabs>
          <w:tab w:val="clear" w:pos="1065"/>
          <w:tab w:val="num" w:pos="705"/>
        </w:tabs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na schválení řádné a mimořádné odměny členům představenstva družstva za rok 2020</w:t>
      </w:r>
    </w:p>
    <w:p w14:paraId="557C0DF5" w14:textId="47B0C4B5" w:rsidR="00042C10" w:rsidRDefault="00042C10" w:rsidP="00E83081">
      <w:pPr>
        <w:pStyle w:val="Odstavecseseznamem"/>
        <w:numPr>
          <w:ilvl w:val="0"/>
          <w:numId w:val="46"/>
        </w:numPr>
        <w:tabs>
          <w:tab w:val="clear" w:pos="1065"/>
          <w:tab w:val="num" w:pos="705"/>
        </w:tabs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E83081">
        <w:rPr>
          <w:rFonts w:ascii="Times New Roman" w:hAnsi="Times New Roman"/>
          <w:sz w:val="28"/>
          <w:szCs w:val="28"/>
        </w:rPr>
        <w:t>Různé, diskuze</w:t>
      </w:r>
    </w:p>
    <w:p w14:paraId="13304ABF" w14:textId="77777777" w:rsidR="00042C10" w:rsidRPr="00E83081" w:rsidRDefault="00042C10" w:rsidP="00E83081">
      <w:pPr>
        <w:pStyle w:val="Odstavecseseznamem"/>
        <w:numPr>
          <w:ilvl w:val="0"/>
          <w:numId w:val="46"/>
        </w:numPr>
        <w:tabs>
          <w:tab w:val="clear" w:pos="1065"/>
          <w:tab w:val="num" w:pos="705"/>
        </w:tabs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E83081">
        <w:rPr>
          <w:rFonts w:ascii="Times New Roman" w:hAnsi="Times New Roman"/>
          <w:sz w:val="28"/>
          <w:szCs w:val="28"/>
        </w:rPr>
        <w:t>Závěr</w:t>
      </w:r>
    </w:p>
    <w:p w14:paraId="27883FB1" w14:textId="77777777" w:rsidR="00042C10" w:rsidRPr="00515252" w:rsidRDefault="00042C10" w:rsidP="00A23413">
      <w:pPr>
        <w:pStyle w:val="slovanseznam"/>
        <w:numPr>
          <w:ilvl w:val="0"/>
          <w:numId w:val="0"/>
        </w:numPr>
        <w:ind w:left="173"/>
      </w:pPr>
    </w:p>
    <w:p w14:paraId="2FAA291A" w14:textId="22583766" w:rsidR="004A35A0" w:rsidRPr="004A35A0" w:rsidRDefault="00E83081" w:rsidP="004A35A0">
      <w:pPr>
        <w:autoSpaceDE w:val="0"/>
        <w:autoSpaceDN w:val="0"/>
        <w:adjustRightInd w:val="0"/>
        <w:spacing w:line="240" w:lineRule="auto"/>
        <w:rPr>
          <w:rFonts w:cs="Helvetica"/>
          <w:sz w:val="24"/>
        </w:rPr>
      </w:pPr>
      <w:r>
        <w:rPr>
          <w:rFonts w:cs="Helvetica"/>
          <w:sz w:val="24"/>
        </w:rPr>
        <w:t>Prezence</w:t>
      </w:r>
      <w:r w:rsidR="004A35A0" w:rsidRPr="00CE322D">
        <w:rPr>
          <w:rFonts w:cs="Helvetica"/>
          <w:sz w:val="24"/>
        </w:rPr>
        <w:t xml:space="preserve"> členů</w:t>
      </w:r>
      <w:r w:rsidR="004A35A0" w:rsidRPr="00CE322D">
        <w:rPr>
          <w:rFonts w:cs="TTFFA8CF88t00"/>
          <w:sz w:val="24"/>
        </w:rPr>
        <w:t xml:space="preserve"> </w:t>
      </w:r>
      <w:r w:rsidR="004A35A0" w:rsidRPr="00CE322D">
        <w:rPr>
          <w:rFonts w:cs="Helvetica"/>
          <w:b/>
          <w:sz w:val="24"/>
        </w:rPr>
        <w:t xml:space="preserve">BD </w:t>
      </w:r>
      <w:r w:rsidR="004A35A0" w:rsidRPr="00CE322D">
        <w:rPr>
          <w:rFonts w:cs="Helvetica"/>
          <w:sz w:val="24"/>
        </w:rPr>
        <w:t>bude zahájena v 18,</w:t>
      </w:r>
      <w:r w:rsidR="009C7488">
        <w:rPr>
          <w:rFonts w:cs="Helvetica"/>
          <w:sz w:val="24"/>
        </w:rPr>
        <w:t>30</w:t>
      </w:r>
      <w:r w:rsidR="004A35A0" w:rsidRPr="00CE322D">
        <w:rPr>
          <w:rFonts w:cs="Helvetica"/>
          <w:sz w:val="24"/>
        </w:rPr>
        <w:t xml:space="preserve"> hod. na základě předloženého občanského průkazu</w:t>
      </w:r>
      <w:r w:rsidR="00A23413">
        <w:rPr>
          <w:rFonts w:cs="Helvetica"/>
          <w:sz w:val="24"/>
        </w:rPr>
        <w:t>/</w:t>
      </w:r>
      <w:r w:rsidR="004A35A0" w:rsidRPr="00CE322D">
        <w:rPr>
          <w:rFonts w:cs="TTFFA8CF88t00"/>
          <w:sz w:val="24"/>
        </w:rPr>
        <w:t xml:space="preserve"> </w:t>
      </w:r>
      <w:r w:rsidR="004A35A0" w:rsidRPr="00CE322D">
        <w:rPr>
          <w:rFonts w:cs="Helvetica"/>
          <w:sz w:val="24"/>
        </w:rPr>
        <w:t>jiného dokladu osvědčujícího totožnost člena BD.</w:t>
      </w:r>
    </w:p>
    <w:p w14:paraId="2DF78411" w14:textId="7CDC229C" w:rsidR="004A35A0" w:rsidRPr="00CE322D" w:rsidRDefault="004A35A0" w:rsidP="004A35A0">
      <w:pPr>
        <w:autoSpaceDE w:val="0"/>
        <w:autoSpaceDN w:val="0"/>
        <w:adjustRightInd w:val="0"/>
        <w:spacing w:line="240" w:lineRule="auto"/>
        <w:rPr>
          <w:rFonts w:cs="Helvetica"/>
          <w:sz w:val="24"/>
        </w:rPr>
      </w:pPr>
      <w:r w:rsidRPr="00CE322D">
        <w:rPr>
          <w:rFonts w:cs="Helvetica"/>
          <w:sz w:val="24"/>
        </w:rPr>
        <w:t>V případě</w:t>
      </w:r>
      <w:r w:rsidRPr="00CE322D">
        <w:rPr>
          <w:rFonts w:cs="TTFFA8CF88t00"/>
          <w:sz w:val="24"/>
        </w:rPr>
        <w:t xml:space="preserve"> </w:t>
      </w:r>
      <w:r w:rsidRPr="00CE322D">
        <w:rPr>
          <w:rFonts w:cs="Helvetica"/>
          <w:sz w:val="24"/>
        </w:rPr>
        <w:t xml:space="preserve">zastupování </w:t>
      </w:r>
      <w:r>
        <w:rPr>
          <w:rFonts w:cs="Helvetica"/>
          <w:sz w:val="24"/>
        </w:rPr>
        <w:t xml:space="preserve">člena BD </w:t>
      </w:r>
      <w:r w:rsidRPr="00CE322D">
        <w:rPr>
          <w:rFonts w:cs="Helvetica"/>
          <w:sz w:val="24"/>
        </w:rPr>
        <w:t xml:space="preserve">se zástupce člena </w:t>
      </w:r>
      <w:r>
        <w:rPr>
          <w:rFonts w:cs="Helvetica"/>
          <w:sz w:val="24"/>
        </w:rPr>
        <w:t>BD</w:t>
      </w:r>
      <w:r w:rsidRPr="00CE322D">
        <w:rPr>
          <w:rFonts w:cs="Helvetica"/>
          <w:sz w:val="24"/>
        </w:rPr>
        <w:t xml:space="preserve"> prokáže občanským průkazem</w:t>
      </w:r>
      <w:r w:rsidR="00A23413">
        <w:rPr>
          <w:rFonts w:cs="Helvetica"/>
          <w:sz w:val="24"/>
        </w:rPr>
        <w:t>/</w:t>
      </w:r>
      <w:r w:rsidRPr="00CE322D">
        <w:rPr>
          <w:rFonts w:cs="Helvetica"/>
          <w:sz w:val="24"/>
        </w:rPr>
        <w:t xml:space="preserve">jiným dokladem osvědčujícím jeho totožnost </w:t>
      </w:r>
      <w:r w:rsidRPr="00CE322D">
        <w:rPr>
          <w:rFonts w:cs="Helvetica"/>
          <w:b/>
          <w:sz w:val="24"/>
        </w:rPr>
        <w:t>a plnou mocí s</w:t>
      </w:r>
      <w:r w:rsidRPr="00CE322D">
        <w:rPr>
          <w:rFonts w:cs="Helvetica"/>
          <w:sz w:val="24"/>
        </w:rPr>
        <w:t xml:space="preserve"> </w:t>
      </w:r>
      <w:r w:rsidRPr="00CE322D">
        <w:rPr>
          <w:rFonts w:cs="Helvetica"/>
          <w:b/>
          <w:sz w:val="24"/>
        </w:rPr>
        <w:t xml:space="preserve">úředně ověřeným podpisem člena </w:t>
      </w:r>
      <w:r>
        <w:rPr>
          <w:rFonts w:cs="Helvetica"/>
          <w:b/>
          <w:sz w:val="24"/>
        </w:rPr>
        <w:t>BD</w:t>
      </w:r>
      <w:r w:rsidR="00A23413">
        <w:rPr>
          <w:rFonts w:cs="Helvetica"/>
          <w:b/>
          <w:sz w:val="24"/>
        </w:rPr>
        <w:t xml:space="preserve">. Budou akceptovány výhradně plné moci platné pouze </w:t>
      </w:r>
      <w:r w:rsidR="00195CA2">
        <w:rPr>
          <w:rFonts w:cs="Helvetica"/>
          <w:b/>
          <w:sz w:val="24"/>
        </w:rPr>
        <w:t>pro zastoupení člena BD na této členské schůzi</w:t>
      </w:r>
      <w:r w:rsidR="00A23413">
        <w:rPr>
          <w:rFonts w:cs="Helvetica"/>
          <w:b/>
          <w:sz w:val="24"/>
        </w:rPr>
        <w:t xml:space="preserve"> (vzor plné moci </w:t>
      </w:r>
      <w:r w:rsidR="00195CA2">
        <w:rPr>
          <w:rFonts w:cs="Helvetica"/>
          <w:b/>
          <w:sz w:val="24"/>
        </w:rPr>
        <w:t xml:space="preserve">je přílohou dokumentů, které </w:t>
      </w:r>
      <w:r w:rsidR="00A23413">
        <w:rPr>
          <w:rFonts w:cs="Helvetica"/>
          <w:b/>
          <w:sz w:val="24"/>
        </w:rPr>
        <w:t>obdrželi všichni členové současně s pozvánkou)</w:t>
      </w:r>
      <w:r w:rsidRPr="00CE322D">
        <w:rPr>
          <w:rFonts w:cs="Helvetica"/>
          <w:b/>
          <w:sz w:val="24"/>
        </w:rPr>
        <w:t xml:space="preserve">. </w:t>
      </w:r>
    </w:p>
    <w:sectPr w:rsidR="004A35A0" w:rsidRPr="00CE322D" w:rsidSect="00CF4707">
      <w:headerReference w:type="default" r:id="rId11"/>
      <w:footerReference w:type="default" r:id="rId12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CD3F" w14:textId="77777777" w:rsidR="00811BF9" w:rsidRDefault="00811BF9" w:rsidP="001E7D29">
      <w:pPr>
        <w:spacing w:after="0" w:line="240" w:lineRule="auto"/>
      </w:pPr>
      <w:r>
        <w:separator/>
      </w:r>
    </w:p>
  </w:endnote>
  <w:endnote w:type="continuationSeparator" w:id="0">
    <w:p w14:paraId="46B74300" w14:textId="77777777" w:rsidR="00811BF9" w:rsidRDefault="00811BF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8C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3BA5" w14:textId="77777777" w:rsidR="000F4987" w:rsidRPr="004230D9" w:rsidRDefault="00774905">
    <w:pPr>
      <w:pStyle w:val="Zpat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B1835D" wp14:editId="2209614D">
              <wp:simplePos x="0" y="0"/>
              <wp:positionH relativeFrom="column">
                <wp:posOffset>-2000250</wp:posOffset>
              </wp:positionH>
              <wp:positionV relativeFrom="paragraph">
                <wp:posOffset>-3380349</wp:posOffset>
              </wp:positionV>
              <wp:extent cx="2979420" cy="4065270"/>
              <wp:effectExtent l="0" t="0" r="0" b="0"/>
              <wp:wrapNone/>
              <wp:docPr id="30" name="Skupina 29">
                <a:extLst xmlns:a="http://schemas.openxmlformats.org/drawingml/2006/main">
                  <a:ext uri="{FF2B5EF4-FFF2-40B4-BE49-F238E27FC236}">
                    <a16:creationId xmlns:a16="http://schemas.microsoft.com/office/drawing/2014/main" id="{8B65F422-E0AB-3245-AE4A-80503911E83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9420" cy="4065270"/>
                        <a:chOff x="-4193" y="-725715"/>
                        <a:chExt cx="2979872" cy="4065775"/>
                      </a:xfrm>
                    </wpg:grpSpPr>
                    <wps:wsp>
                      <wps:cNvPr id="2" name="Obdélník 28">
                        <a:extLst>
                          <a:ext uri="{FF2B5EF4-FFF2-40B4-BE49-F238E27FC236}">
                            <a16:creationId xmlns:a16="http://schemas.microsoft.com/office/drawing/2014/main" id="{41D3EC52-5174-504D-B8B7-C07E818B1F76}"/>
                          </a:ext>
                        </a:extLst>
                      </wps:cNvPr>
                      <wps:cNvSpPr/>
                      <wps:spPr>
                        <a:xfrm>
                          <a:off x="170004" y="0"/>
                          <a:ext cx="856473" cy="2065469"/>
                        </a:xfrm>
                        <a:custGeom>
                          <a:avLst/>
                          <a:gdLst>
                            <a:gd name="connsiteX0" fmla="*/ 0 w 648119"/>
                            <a:gd name="connsiteY0" fmla="*/ 0 h 2065469"/>
                            <a:gd name="connsiteX1" fmla="*/ 648119 w 648119"/>
                            <a:gd name="connsiteY1" fmla="*/ 0 h 2065469"/>
                            <a:gd name="connsiteX2" fmla="*/ 648119 w 648119"/>
                            <a:gd name="connsiteY2" fmla="*/ 2065469 h 2065469"/>
                            <a:gd name="connsiteX3" fmla="*/ 0 w 648119"/>
                            <a:gd name="connsiteY3" fmla="*/ 2065469 h 2065469"/>
                            <a:gd name="connsiteX4" fmla="*/ 0 w 648119"/>
                            <a:gd name="connsiteY4" fmla="*/ 0 h 2065469"/>
                            <a:gd name="connsiteX0" fmla="*/ 0 w 674623"/>
                            <a:gd name="connsiteY0" fmla="*/ 0 h 2065469"/>
                            <a:gd name="connsiteX1" fmla="*/ 674623 w 674623"/>
                            <a:gd name="connsiteY1" fmla="*/ 1166191 h 2065469"/>
                            <a:gd name="connsiteX2" fmla="*/ 648119 w 674623"/>
                            <a:gd name="connsiteY2" fmla="*/ 2065469 h 2065469"/>
                            <a:gd name="connsiteX3" fmla="*/ 0 w 674623"/>
                            <a:gd name="connsiteY3" fmla="*/ 2065469 h 2065469"/>
                            <a:gd name="connsiteX4" fmla="*/ 0 w 674623"/>
                            <a:gd name="connsiteY4" fmla="*/ 0 h 2065469"/>
                            <a:gd name="connsiteX0" fmla="*/ 0 w 674623"/>
                            <a:gd name="connsiteY0" fmla="*/ 0 h 2065469"/>
                            <a:gd name="connsiteX1" fmla="*/ 674623 w 674623"/>
                            <a:gd name="connsiteY1" fmla="*/ 1166191 h 2065469"/>
                            <a:gd name="connsiteX2" fmla="*/ 577636 w 674623"/>
                            <a:gd name="connsiteY2" fmla="*/ 1862244 h 2065469"/>
                            <a:gd name="connsiteX3" fmla="*/ 0 w 674623"/>
                            <a:gd name="connsiteY3" fmla="*/ 2065469 h 2065469"/>
                            <a:gd name="connsiteX4" fmla="*/ 0 w 674623"/>
                            <a:gd name="connsiteY4" fmla="*/ 0 h 2065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623" h="2065469">
                              <a:moveTo>
                                <a:pt x="0" y="0"/>
                              </a:moveTo>
                              <a:lnTo>
                                <a:pt x="674623" y="1166191"/>
                              </a:lnTo>
                              <a:lnTo>
                                <a:pt x="577636" y="1862244"/>
                              </a:lnTo>
                              <a:lnTo>
                                <a:pt x="0" y="20654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ravoúhlý trojúhelník 27"/>
                      <wps:cNvSpPr/>
                      <wps:spPr>
                        <a:xfrm>
                          <a:off x="172801" y="-725715"/>
                          <a:ext cx="636460" cy="1390993"/>
                        </a:xfrm>
                        <a:custGeom>
                          <a:avLst/>
                          <a:gdLst>
                            <a:gd name="connsiteX0" fmla="*/ 0 w 662810"/>
                            <a:gd name="connsiteY0" fmla="*/ 797252 h 797252"/>
                            <a:gd name="connsiteX1" fmla="*/ 0 w 662810"/>
                            <a:gd name="connsiteY1" fmla="*/ 0 h 797252"/>
                            <a:gd name="connsiteX2" fmla="*/ 662810 w 662810"/>
                            <a:gd name="connsiteY2" fmla="*/ 797252 h 797252"/>
                            <a:gd name="connsiteX3" fmla="*/ 0 w 662810"/>
                            <a:gd name="connsiteY3" fmla="*/ 797252 h 797252"/>
                            <a:gd name="connsiteX0" fmla="*/ 0 w 635915"/>
                            <a:gd name="connsiteY0" fmla="*/ 797252 h 797252"/>
                            <a:gd name="connsiteX1" fmla="*/ 0 w 635915"/>
                            <a:gd name="connsiteY1" fmla="*/ 0 h 797252"/>
                            <a:gd name="connsiteX2" fmla="*/ 635915 w 635915"/>
                            <a:gd name="connsiteY2" fmla="*/ 671746 h 797252"/>
                            <a:gd name="connsiteX3" fmla="*/ 0 w 635915"/>
                            <a:gd name="connsiteY3" fmla="*/ 797252 h 797252"/>
                            <a:gd name="connsiteX0" fmla="*/ 35859 w 671774"/>
                            <a:gd name="connsiteY0" fmla="*/ 1218593 h 1218593"/>
                            <a:gd name="connsiteX1" fmla="*/ 0 w 671774"/>
                            <a:gd name="connsiteY1" fmla="*/ 0 h 1218593"/>
                            <a:gd name="connsiteX2" fmla="*/ 671774 w 671774"/>
                            <a:gd name="connsiteY2" fmla="*/ 1093087 h 1218593"/>
                            <a:gd name="connsiteX3" fmla="*/ 35859 w 671774"/>
                            <a:gd name="connsiteY3" fmla="*/ 1218593 h 1218593"/>
                            <a:gd name="connsiteX0" fmla="*/ 35859 w 671774"/>
                            <a:gd name="connsiteY0" fmla="*/ 1231564 h 1231564"/>
                            <a:gd name="connsiteX1" fmla="*/ 0 w 671774"/>
                            <a:gd name="connsiteY1" fmla="*/ 0 h 1231564"/>
                            <a:gd name="connsiteX2" fmla="*/ 671774 w 671774"/>
                            <a:gd name="connsiteY2" fmla="*/ 1093087 h 1231564"/>
                            <a:gd name="connsiteX3" fmla="*/ 35859 w 671774"/>
                            <a:gd name="connsiteY3" fmla="*/ 1231564 h 1231564"/>
                            <a:gd name="connsiteX0" fmla="*/ 0 w 635915"/>
                            <a:gd name="connsiteY0" fmla="*/ 1191807 h 1191807"/>
                            <a:gd name="connsiteX1" fmla="*/ 30402 w 635915"/>
                            <a:gd name="connsiteY1" fmla="*/ 0 h 1191807"/>
                            <a:gd name="connsiteX2" fmla="*/ 635915 w 635915"/>
                            <a:gd name="connsiteY2" fmla="*/ 1053330 h 1191807"/>
                            <a:gd name="connsiteX3" fmla="*/ 0 w 635915"/>
                            <a:gd name="connsiteY3" fmla="*/ 1191807 h 1191807"/>
                            <a:gd name="connsiteX0" fmla="*/ 9355 w 645270"/>
                            <a:gd name="connsiteY0" fmla="*/ 1152051 h 1152051"/>
                            <a:gd name="connsiteX1" fmla="*/ 0 w 645270"/>
                            <a:gd name="connsiteY1" fmla="*/ 0 h 1152051"/>
                            <a:gd name="connsiteX2" fmla="*/ 645270 w 645270"/>
                            <a:gd name="connsiteY2" fmla="*/ 1013574 h 1152051"/>
                            <a:gd name="connsiteX3" fmla="*/ 9355 w 645270"/>
                            <a:gd name="connsiteY3" fmla="*/ 1152051 h 1152051"/>
                            <a:gd name="connsiteX0" fmla="*/ 9355 w 630754"/>
                            <a:gd name="connsiteY0" fmla="*/ 1152051 h 1395416"/>
                            <a:gd name="connsiteX1" fmla="*/ 0 w 630754"/>
                            <a:gd name="connsiteY1" fmla="*/ 0 h 1395416"/>
                            <a:gd name="connsiteX2" fmla="*/ 630754 w 630754"/>
                            <a:gd name="connsiteY2" fmla="*/ 1390992 h 1395416"/>
                            <a:gd name="connsiteX3" fmla="*/ 9355 w 630754"/>
                            <a:gd name="connsiteY3" fmla="*/ 1152051 h 1395416"/>
                            <a:gd name="connsiteX0" fmla="*/ 545 w 636460"/>
                            <a:gd name="connsiteY0" fmla="*/ 1224632 h 1396534"/>
                            <a:gd name="connsiteX1" fmla="*/ 5706 w 636460"/>
                            <a:gd name="connsiteY1" fmla="*/ 0 h 1396534"/>
                            <a:gd name="connsiteX2" fmla="*/ 636460 w 636460"/>
                            <a:gd name="connsiteY2" fmla="*/ 1390992 h 1396534"/>
                            <a:gd name="connsiteX3" fmla="*/ 545 w 636460"/>
                            <a:gd name="connsiteY3" fmla="*/ 1224632 h 1396534"/>
                            <a:gd name="connsiteX0" fmla="*/ 545 w 636460"/>
                            <a:gd name="connsiteY0" fmla="*/ 1224632 h 1495486"/>
                            <a:gd name="connsiteX1" fmla="*/ 5706 w 636460"/>
                            <a:gd name="connsiteY1" fmla="*/ 0 h 1495486"/>
                            <a:gd name="connsiteX2" fmla="*/ 636460 w 636460"/>
                            <a:gd name="connsiteY2" fmla="*/ 1390992 h 1495486"/>
                            <a:gd name="connsiteX3" fmla="*/ 545 w 636460"/>
                            <a:gd name="connsiteY3" fmla="*/ 1224632 h 1495486"/>
                            <a:gd name="connsiteX0" fmla="*/ 545 w 636460"/>
                            <a:gd name="connsiteY0" fmla="*/ 1224632 h 1462810"/>
                            <a:gd name="connsiteX1" fmla="*/ 5706 w 636460"/>
                            <a:gd name="connsiteY1" fmla="*/ 0 h 1462810"/>
                            <a:gd name="connsiteX2" fmla="*/ 636460 w 636460"/>
                            <a:gd name="connsiteY2" fmla="*/ 1390992 h 1462810"/>
                            <a:gd name="connsiteX3" fmla="*/ 545 w 636460"/>
                            <a:gd name="connsiteY3" fmla="*/ 1224632 h 1462810"/>
                            <a:gd name="connsiteX0" fmla="*/ 545 w 636460"/>
                            <a:gd name="connsiteY0" fmla="*/ 1224632 h 1390992"/>
                            <a:gd name="connsiteX1" fmla="*/ 5706 w 636460"/>
                            <a:gd name="connsiteY1" fmla="*/ 0 h 1390992"/>
                            <a:gd name="connsiteX2" fmla="*/ 636460 w 636460"/>
                            <a:gd name="connsiteY2" fmla="*/ 1390992 h 1390992"/>
                            <a:gd name="connsiteX3" fmla="*/ 545 w 636460"/>
                            <a:gd name="connsiteY3" fmla="*/ 1224632 h 1390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6460" h="1390992">
                              <a:moveTo>
                                <a:pt x="545" y="1224632"/>
                              </a:moveTo>
                              <a:cubicBezTo>
                                <a:pt x="-2573" y="840615"/>
                                <a:pt x="8824" y="384017"/>
                                <a:pt x="5706" y="0"/>
                              </a:cubicBezTo>
                              <a:lnTo>
                                <a:pt x="636460" y="1390992"/>
                              </a:lnTo>
                              <a:lnTo>
                                <a:pt x="545" y="12246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ovnoběžník 24">
                        <a:extLst>
                          <a:ext uri="{FF2B5EF4-FFF2-40B4-BE49-F238E27FC236}">
                            <a16:creationId xmlns:a16="http://schemas.microsoft.com/office/drawing/2014/main" id="{0B759F8D-34D6-9E4C-BB76-490DFDD869E0}"/>
                          </a:ext>
                        </a:extLst>
                      </wps:cNvPr>
                      <wps:cNvSpPr/>
                      <wps:spPr>
                        <a:xfrm>
                          <a:off x="176013" y="1102790"/>
                          <a:ext cx="1279871" cy="1049780"/>
                        </a:xfrm>
                        <a:custGeom>
                          <a:avLst/>
                          <a:gdLst>
                            <a:gd name="connsiteX0" fmla="*/ 0 w 910791"/>
                            <a:gd name="connsiteY0" fmla="*/ 899209 h 899209"/>
                            <a:gd name="connsiteX1" fmla="*/ 224802 w 910791"/>
                            <a:gd name="connsiteY1" fmla="*/ 0 h 899209"/>
                            <a:gd name="connsiteX2" fmla="*/ 910791 w 910791"/>
                            <a:gd name="connsiteY2" fmla="*/ 0 h 899209"/>
                            <a:gd name="connsiteX3" fmla="*/ 685989 w 910791"/>
                            <a:gd name="connsiteY3" fmla="*/ 899209 h 899209"/>
                            <a:gd name="connsiteX4" fmla="*/ 0 w 910791"/>
                            <a:gd name="connsiteY4" fmla="*/ 899209 h 899209"/>
                            <a:gd name="connsiteX0" fmla="*/ 0 w 910791"/>
                            <a:gd name="connsiteY0" fmla="*/ 899209 h 1212973"/>
                            <a:gd name="connsiteX1" fmla="*/ 224802 w 910791"/>
                            <a:gd name="connsiteY1" fmla="*/ 0 h 1212973"/>
                            <a:gd name="connsiteX2" fmla="*/ 910791 w 910791"/>
                            <a:gd name="connsiteY2" fmla="*/ 0 h 1212973"/>
                            <a:gd name="connsiteX3" fmla="*/ 668059 w 910791"/>
                            <a:gd name="connsiteY3" fmla="*/ 1212973 h 1212973"/>
                            <a:gd name="connsiteX4" fmla="*/ 0 w 910791"/>
                            <a:gd name="connsiteY4" fmla="*/ 899209 h 1212973"/>
                            <a:gd name="connsiteX0" fmla="*/ 0 w 910791"/>
                            <a:gd name="connsiteY0" fmla="*/ 899209 h 1212973"/>
                            <a:gd name="connsiteX1" fmla="*/ 655108 w 910791"/>
                            <a:gd name="connsiteY1" fmla="*/ 215153 h 1212973"/>
                            <a:gd name="connsiteX2" fmla="*/ 910791 w 910791"/>
                            <a:gd name="connsiteY2" fmla="*/ 0 h 1212973"/>
                            <a:gd name="connsiteX3" fmla="*/ 668059 w 910791"/>
                            <a:gd name="connsiteY3" fmla="*/ 1212973 h 1212973"/>
                            <a:gd name="connsiteX4" fmla="*/ 0 w 910791"/>
                            <a:gd name="connsiteY4" fmla="*/ 899209 h 1212973"/>
                            <a:gd name="connsiteX0" fmla="*/ 0 w 1269380"/>
                            <a:gd name="connsiteY0" fmla="*/ 684056 h 997820"/>
                            <a:gd name="connsiteX1" fmla="*/ 655108 w 1269380"/>
                            <a:gd name="connsiteY1" fmla="*/ 0 h 997820"/>
                            <a:gd name="connsiteX2" fmla="*/ 1269380 w 1269380"/>
                            <a:gd name="connsiteY2" fmla="*/ 26894 h 997820"/>
                            <a:gd name="connsiteX3" fmla="*/ 668059 w 1269380"/>
                            <a:gd name="connsiteY3" fmla="*/ 997820 h 997820"/>
                            <a:gd name="connsiteX4" fmla="*/ 0 w 1269380"/>
                            <a:gd name="connsiteY4" fmla="*/ 684056 h 997820"/>
                            <a:gd name="connsiteX0" fmla="*/ 0 w 1287309"/>
                            <a:gd name="connsiteY0" fmla="*/ 599480 h 997820"/>
                            <a:gd name="connsiteX1" fmla="*/ 673037 w 1287309"/>
                            <a:gd name="connsiteY1" fmla="*/ 0 h 997820"/>
                            <a:gd name="connsiteX2" fmla="*/ 1287309 w 1287309"/>
                            <a:gd name="connsiteY2" fmla="*/ 26894 h 997820"/>
                            <a:gd name="connsiteX3" fmla="*/ 685988 w 1287309"/>
                            <a:gd name="connsiteY3" fmla="*/ 997820 h 997820"/>
                            <a:gd name="connsiteX4" fmla="*/ 0 w 1287309"/>
                            <a:gd name="connsiteY4" fmla="*/ 599480 h 997820"/>
                            <a:gd name="connsiteX0" fmla="*/ 0 w 1287309"/>
                            <a:gd name="connsiteY0" fmla="*/ 853211 h 1251551"/>
                            <a:gd name="connsiteX1" fmla="*/ 735790 w 1287309"/>
                            <a:gd name="connsiteY1" fmla="*/ 0 h 1251551"/>
                            <a:gd name="connsiteX2" fmla="*/ 1287309 w 1287309"/>
                            <a:gd name="connsiteY2" fmla="*/ 280625 h 1251551"/>
                            <a:gd name="connsiteX3" fmla="*/ 685988 w 1287309"/>
                            <a:gd name="connsiteY3" fmla="*/ 1251551 h 1251551"/>
                            <a:gd name="connsiteX4" fmla="*/ 0 w 1287309"/>
                            <a:gd name="connsiteY4" fmla="*/ 853211 h 1251551"/>
                            <a:gd name="connsiteX0" fmla="*/ 0 w 1260415"/>
                            <a:gd name="connsiteY0" fmla="*/ 853211 h 1251551"/>
                            <a:gd name="connsiteX1" fmla="*/ 735790 w 1260415"/>
                            <a:gd name="connsiteY1" fmla="*/ 0 h 1251551"/>
                            <a:gd name="connsiteX2" fmla="*/ 1260415 w 1260415"/>
                            <a:gd name="connsiteY2" fmla="*/ 304789 h 1251551"/>
                            <a:gd name="connsiteX3" fmla="*/ 685988 w 1260415"/>
                            <a:gd name="connsiteY3" fmla="*/ 1251551 h 1251551"/>
                            <a:gd name="connsiteX4" fmla="*/ 0 w 1260415"/>
                            <a:gd name="connsiteY4" fmla="*/ 853211 h 1251551"/>
                            <a:gd name="connsiteX0" fmla="*/ 0 w 1276628"/>
                            <a:gd name="connsiteY0" fmla="*/ 853211 h 1251551"/>
                            <a:gd name="connsiteX1" fmla="*/ 735790 w 1276628"/>
                            <a:gd name="connsiteY1" fmla="*/ 0 h 1251551"/>
                            <a:gd name="connsiteX2" fmla="*/ 1276628 w 1276628"/>
                            <a:gd name="connsiteY2" fmla="*/ 331010 h 1251551"/>
                            <a:gd name="connsiteX3" fmla="*/ 685988 w 1276628"/>
                            <a:gd name="connsiteY3" fmla="*/ 1251551 h 1251551"/>
                            <a:gd name="connsiteX4" fmla="*/ 0 w 1276628"/>
                            <a:gd name="connsiteY4" fmla="*/ 853211 h 1251551"/>
                            <a:gd name="connsiteX0" fmla="*/ 0 w 1276628"/>
                            <a:gd name="connsiteY0" fmla="*/ 853211 h 1282143"/>
                            <a:gd name="connsiteX1" fmla="*/ 735790 w 1276628"/>
                            <a:gd name="connsiteY1" fmla="*/ 0 h 1282143"/>
                            <a:gd name="connsiteX2" fmla="*/ 1276628 w 1276628"/>
                            <a:gd name="connsiteY2" fmla="*/ 331010 h 1282143"/>
                            <a:gd name="connsiteX3" fmla="*/ 666533 w 1276628"/>
                            <a:gd name="connsiteY3" fmla="*/ 1282143 h 1282143"/>
                            <a:gd name="connsiteX4" fmla="*/ 0 w 1276628"/>
                            <a:gd name="connsiteY4" fmla="*/ 853211 h 1282143"/>
                            <a:gd name="connsiteX0" fmla="*/ 0 w 1279871"/>
                            <a:gd name="connsiteY0" fmla="*/ 840100 h 1282143"/>
                            <a:gd name="connsiteX1" fmla="*/ 739033 w 1279871"/>
                            <a:gd name="connsiteY1" fmla="*/ 0 h 1282143"/>
                            <a:gd name="connsiteX2" fmla="*/ 1279871 w 1279871"/>
                            <a:gd name="connsiteY2" fmla="*/ 331010 h 1282143"/>
                            <a:gd name="connsiteX3" fmla="*/ 669776 w 1279871"/>
                            <a:gd name="connsiteY3" fmla="*/ 1282143 h 1282143"/>
                            <a:gd name="connsiteX4" fmla="*/ 0 w 1279871"/>
                            <a:gd name="connsiteY4" fmla="*/ 840100 h 1282143"/>
                            <a:gd name="connsiteX0" fmla="*/ 0 w 1279871"/>
                            <a:gd name="connsiteY0" fmla="*/ 518603 h 960646"/>
                            <a:gd name="connsiteX1" fmla="*/ 394476 w 1279871"/>
                            <a:gd name="connsiteY1" fmla="*/ 0 h 960646"/>
                            <a:gd name="connsiteX2" fmla="*/ 1279871 w 1279871"/>
                            <a:gd name="connsiteY2" fmla="*/ 9513 h 960646"/>
                            <a:gd name="connsiteX3" fmla="*/ 669776 w 1279871"/>
                            <a:gd name="connsiteY3" fmla="*/ 960646 h 960646"/>
                            <a:gd name="connsiteX4" fmla="*/ 0 w 1279871"/>
                            <a:gd name="connsiteY4" fmla="*/ 518603 h 960646"/>
                            <a:gd name="connsiteX0" fmla="*/ 0 w 1028079"/>
                            <a:gd name="connsiteY0" fmla="*/ 518603 h 960646"/>
                            <a:gd name="connsiteX1" fmla="*/ 394476 w 1028079"/>
                            <a:gd name="connsiteY1" fmla="*/ 0 h 960646"/>
                            <a:gd name="connsiteX2" fmla="*/ 1028079 w 1028079"/>
                            <a:gd name="connsiteY2" fmla="*/ 366731 h 960646"/>
                            <a:gd name="connsiteX3" fmla="*/ 669776 w 1028079"/>
                            <a:gd name="connsiteY3" fmla="*/ 960646 h 960646"/>
                            <a:gd name="connsiteX4" fmla="*/ 0 w 1028079"/>
                            <a:gd name="connsiteY4" fmla="*/ 518603 h 960646"/>
                            <a:gd name="connsiteX0" fmla="*/ 0 w 1279871"/>
                            <a:gd name="connsiteY0" fmla="*/ 518603 h 960646"/>
                            <a:gd name="connsiteX1" fmla="*/ 394476 w 1279871"/>
                            <a:gd name="connsiteY1" fmla="*/ 0 h 960646"/>
                            <a:gd name="connsiteX2" fmla="*/ 1279871 w 1279871"/>
                            <a:gd name="connsiteY2" fmla="*/ 295287 h 960646"/>
                            <a:gd name="connsiteX3" fmla="*/ 669776 w 1279871"/>
                            <a:gd name="connsiteY3" fmla="*/ 960646 h 960646"/>
                            <a:gd name="connsiteX4" fmla="*/ 0 w 1279871"/>
                            <a:gd name="connsiteY4" fmla="*/ 518603 h 960646"/>
                            <a:gd name="connsiteX0" fmla="*/ 0 w 1279871"/>
                            <a:gd name="connsiteY0" fmla="*/ 679352 h 1121395"/>
                            <a:gd name="connsiteX1" fmla="*/ 725780 w 1279871"/>
                            <a:gd name="connsiteY1" fmla="*/ 0 h 1121395"/>
                            <a:gd name="connsiteX2" fmla="*/ 1279871 w 1279871"/>
                            <a:gd name="connsiteY2" fmla="*/ 456036 h 1121395"/>
                            <a:gd name="connsiteX3" fmla="*/ 669776 w 1279871"/>
                            <a:gd name="connsiteY3" fmla="*/ 1121395 h 1121395"/>
                            <a:gd name="connsiteX4" fmla="*/ 0 w 1279871"/>
                            <a:gd name="connsiteY4" fmla="*/ 679352 h 1121395"/>
                            <a:gd name="connsiteX0" fmla="*/ 0 w 1279871"/>
                            <a:gd name="connsiteY0" fmla="*/ 679352 h 1238788"/>
                            <a:gd name="connsiteX1" fmla="*/ 725780 w 1279871"/>
                            <a:gd name="connsiteY1" fmla="*/ 0 h 1238788"/>
                            <a:gd name="connsiteX2" fmla="*/ 1279871 w 1279871"/>
                            <a:gd name="connsiteY2" fmla="*/ 456036 h 1238788"/>
                            <a:gd name="connsiteX3" fmla="*/ 611711 w 1279871"/>
                            <a:gd name="connsiteY3" fmla="*/ 1238788 h 1238788"/>
                            <a:gd name="connsiteX4" fmla="*/ 0 w 1279871"/>
                            <a:gd name="connsiteY4" fmla="*/ 679352 h 1238788"/>
                            <a:gd name="connsiteX0" fmla="*/ 0 w 1279871"/>
                            <a:gd name="connsiteY0" fmla="*/ 855432 h 1414868"/>
                            <a:gd name="connsiteX1" fmla="*/ 899978 w 1279871"/>
                            <a:gd name="connsiteY1" fmla="*/ 0 h 1414868"/>
                            <a:gd name="connsiteX2" fmla="*/ 1279871 w 1279871"/>
                            <a:gd name="connsiteY2" fmla="*/ 632116 h 1414868"/>
                            <a:gd name="connsiteX3" fmla="*/ 611711 w 1279871"/>
                            <a:gd name="connsiteY3" fmla="*/ 1414868 h 1414868"/>
                            <a:gd name="connsiteX4" fmla="*/ 0 w 1279871"/>
                            <a:gd name="connsiteY4" fmla="*/ 855432 h 1414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9871" h="1414868">
                              <a:moveTo>
                                <a:pt x="0" y="855432"/>
                              </a:moveTo>
                              <a:lnTo>
                                <a:pt x="899978" y="0"/>
                              </a:lnTo>
                              <a:lnTo>
                                <a:pt x="1279871" y="632116"/>
                              </a:lnTo>
                              <a:lnTo>
                                <a:pt x="611711" y="1414868"/>
                              </a:lnTo>
                              <a:lnTo>
                                <a:pt x="0" y="8554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rojúhelník 5">
                        <a:extLst>
                          <a:ext uri="{FF2B5EF4-FFF2-40B4-BE49-F238E27FC236}">
                            <a16:creationId xmlns:a16="http://schemas.microsoft.com/office/drawing/2014/main" id="{6F87AB73-2902-7948-A828-EBC2F812B826}"/>
                          </a:ext>
                        </a:extLst>
                      </wps:cNvPr>
                      <wps:cNvSpPr/>
                      <wps:spPr>
                        <a:xfrm rot="5400000">
                          <a:off x="1046188" y="1647826"/>
                          <a:ext cx="819397" cy="2565071"/>
                        </a:xfrm>
                        <a:custGeom>
                          <a:avLst/>
                          <a:gdLst>
                            <a:gd name="connsiteX0" fmla="*/ 0 w 819350"/>
                            <a:gd name="connsiteY0" fmla="*/ 2564613 h 2564613"/>
                            <a:gd name="connsiteX1" fmla="*/ 409675 w 819350"/>
                            <a:gd name="connsiteY1" fmla="*/ 0 h 2564613"/>
                            <a:gd name="connsiteX2" fmla="*/ 819350 w 819350"/>
                            <a:gd name="connsiteY2" fmla="*/ 2564613 h 2564613"/>
                            <a:gd name="connsiteX3" fmla="*/ 0 w 819350"/>
                            <a:gd name="connsiteY3" fmla="*/ 2564613 h 2564613"/>
                            <a:gd name="connsiteX0" fmla="*/ 0 w 819350"/>
                            <a:gd name="connsiteY0" fmla="*/ 2564614 h 2564614"/>
                            <a:gd name="connsiteX1" fmla="*/ 758021 w 819350"/>
                            <a:gd name="connsiteY1" fmla="*/ 0 h 2564614"/>
                            <a:gd name="connsiteX2" fmla="*/ 819350 w 819350"/>
                            <a:gd name="connsiteY2" fmla="*/ 2564614 h 2564614"/>
                            <a:gd name="connsiteX3" fmla="*/ 0 w 819350"/>
                            <a:gd name="connsiteY3" fmla="*/ 2564614 h 2564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9350" h="2564614">
                              <a:moveTo>
                                <a:pt x="0" y="2564614"/>
                              </a:moveTo>
                              <a:lnTo>
                                <a:pt x="758021" y="0"/>
                              </a:lnTo>
                              <a:lnTo>
                                <a:pt x="819350" y="2564614"/>
                              </a:lnTo>
                              <a:lnTo>
                                <a:pt x="0" y="25646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olný tvar 6">
                        <a:extLst>
                          <a:ext uri="{FF2B5EF4-FFF2-40B4-BE49-F238E27FC236}">
                            <a16:creationId xmlns:a16="http://schemas.microsoft.com/office/drawing/2014/main" id="{AAD86283-5B58-224A-9B30-4BDFBCBFAB41}"/>
                          </a:ext>
                        </a:extLst>
                      </wps:cNvPr>
                      <wps:cNvSpPr/>
                      <wps:spPr>
                        <a:xfrm rot="6478786">
                          <a:off x="1076049" y="1031591"/>
                          <a:ext cx="819388" cy="2979872"/>
                        </a:xfrm>
                        <a:custGeom>
                          <a:avLst/>
                          <a:gdLst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82055 w 831204"/>
                            <a:gd name="connsiteY3" fmla="*/ 2808132 h 2808132"/>
                            <a:gd name="connsiteX4" fmla="*/ 0 w 831204"/>
                            <a:gd name="connsiteY4" fmla="*/ 2555288 h 2808132"/>
                            <a:gd name="connsiteX5" fmla="*/ 14109 w 831204"/>
                            <a:gd name="connsiteY5" fmla="*/ 2550709 h 2808132"/>
                            <a:gd name="connsiteX6" fmla="*/ 421514 w 831204"/>
                            <a:gd name="connsiteY6" fmla="*/ 0 h 2808132"/>
                            <a:gd name="connsiteX7" fmla="*/ 788764 w 831204"/>
                            <a:gd name="connsiteY7" fmla="*/ 2299311 h 2808132"/>
                            <a:gd name="connsiteX8" fmla="*/ 14110 w 831204"/>
                            <a:gd name="connsiteY8" fmla="*/ 2550709 h 2808132"/>
                            <a:gd name="connsiteX9" fmla="*/ 14110 w 831204"/>
                            <a:gd name="connsiteY9" fmla="*/ 2550710 h 2808132"/>
                            <a:gd name="connsiteX10" fmla="*/ 788765 w 831204"/>
                            <a:gd name="connsiteY10" fmla="*/ 2299312 h 2808132"/>
                            <a:gd name="connsiteX11" fmla="*/ 831204 w 831204"/>
                            <a:gd name="connsiteY11" fmla="*/ 2565012 h 2808132"/>
                            <a:gd name="connsiteX12" fmla="*/ 831019 w 831204"/>
                            <a:gd name="connsiteY12" fmla="*/ 2565072 h 2808132"/>
                            <a:gd name="connsiteX13" fmla="*/ 831015 w 831204"/>
                            <a:gd name="connsiteY13" fmla="*/ 2565072 h 2808132"/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11816 w 831204"/>
                            <a:gd name="connsiteY3" fmla="*/ 2565070 h 2808132"/>
                            <a:gd name="connsiteX4" fmla="*/ 82055 w 831204"/>
                            <a:gd name="connsiteY4" fmla="*/ 2808132 h 2808132"/>
                            <a:gd name="connsiteX5" fmla="*/ 0 w 831204"/>
                            <a:gd name="connsiteY5" fmla="*/ 2555288 h 2808132"/>
                            <a:gd name="connsiteX6" fmla="*/ 14109 w 831204"/>
                            <a:gd name="connsiteY6" fmla="*/ 2550709 h 2808132"/>
                            <a:gd name="connsiteX7" fmla="*/ 421514 w 831204"/>
                            <a:gd name="connsiteY7" fmla="*/ 0 h 2808132"/>
                            <a:gd name="connsiteX8" fmla="*/ 788764 w 831204"/>
                            <a:gd name="connsiteY8" fmla="*/ 2299311 h 2808132"/>
                            <a:gd name="connsiteX9" fmla="*/ 14110 w 831204"/>
                            <a:gd name="connsiteY9" fmla="*/ 2550709 h 2808132"/>
                            <a:gd name="connsiteX10" fmla="*/ 788765 w 831204"/>
                            <a:gd name="connsiteY10" fmla="*/ 2299312 h 2808132"/>
                            <a:gd name="connsiteX11" fmla="*/ 831204 w 831204"/>
                            <a:gd name="connsiteY11" fmla="*/ 2565012 h 2808132"/>
                            <a:gd name="connsiteX12" fmla="*/ 831019 w 831204"/>
                            <a:gd name="connsiteY12" fmla="*/ 2565072 h 2808132"/>
                            <a:gd name="connsiteX13" fmla="*/ 831015 w 831204"/>
                            <a:gd name="connsiteY13" fmla="*/ 2565072 h 2808132"/>
                            <a:gd name="connsiteX14" fmla="*/ 82055 w 831204"/>
                            <a:gd name="connsiteY14" fmla="*/ 2808132 h 2808132"/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11816 w 831204"/>
                            <a:gd name="connsiteY3" fmla="*/ 2565070 h 2808132"/>
                            <a:gd name="connsiteX4" fmla="*/ 82055 w 831204"/>
                            <a:gd name="connsiteY4" fmla="*/ 2808132 h 2808132"/>
                            <a:gd name="connsiteX5" fmla="*/ 0 w 831204"/>
                            <a:gd name="connsiteY5" fmla="*/ 2555288 h 2808132"/>
                            <a:gd name="connsiteX6" fmla="*/ 14109 w 831204"/>
                            <a:gd name="connsiteY6" fmla="*/ 2550709 h 2808132"/>
                            <a:gd name="connsiteX7" fmla="*/ 421514 w 831204"/>
                            <a:gd name="connsiteY7" fmla="*/ 0 h 2808132"/>
                            <a:gd name="connsiteX8" fmla="*/ 788764 w 831204"/>
                            <a:gd name="connsiteY8" fmla="*/ 2299311 h 2808132"/>
                            <a:gd name="connsiteX9" fmla="*/ 788765 w 831204"/>
                            <a:gd name="connsiteY9" fmla="*/ 2299312 h 2808132"/>
                            <a:gd name="connsiteX10" fmla="*/ 831204 w 831204"/>
                            <a:gd name="connsiteY10" fmla="*/ 2565012 h 2808132"/>
                            <a:gd name="connsiteX11" fmla="*/ 831019 w 831204"/>
                            <a:gd name="connsiteY11" fmla="*/ 2565072 h 2808132"/>
                            <a:gd name="connsiteX12" fmla="*/ 831015 w 831204"/>
                            <a:gd name="connsiteY12" fmla="*/ 2565072 h 2808132"/>
                            <a:gd name="connsiteX13" fmla="*/ 82055 w 831204"/>
                            <a:gd name="connsiteY13" fmla="*/ 2808132 h 2808132"/>
                            <a:gd name="connsiteX0" fmla="*/ 0 w 819388"/>
                            <a:gd name="connsiteY0" fmla="*/ 2565070 h 2808132"/>
                            <a:gd name="connsiteX1" fmla="*/ 0 w 819388"/>
                            <a:gd name="connsiteY1" fmla="*/ 2565070 h 2808132"/>
                            <a:gd name="connsiteX2" fmla="*/ 814 w 819388"/>
                            <a:gd name="connsiteY2" fmla="*/ 2559971 h 2808132"/>
                            <a:gd name="connsiteX3" fmla="*/ 0 w 819388"/>
                            <a:gd name="connsiteY3" fmla="*/ 2565070 h 2808132"/>
                            <a:gd name="connsiteX4" fmla="*/ 70239 w 819388"/>
                            <a:gd name="connsiteY4" fmla="*/ 2808132 h 2808132"/>
                            <a:gd name="connsiteX5" fmla="*/ 2293 w 819388"/>
                            <a:gd name="connsiteY5" fmla="*/ 2550709 h 2808132"/>
                            <a:gd name="connsiteX6" fmla="*/ 409698 w 819388"/>
                            <a:gd name="connsiteY6" fmla="*/ 0 h 2808132"/>
                            <a:gd name="connsiteX7" fmla="*/ 776948 w 819388"/>
                            <a:gd name="connsiteY7" fmla="*/ 2299311 h 2808132"/>
                            <a:gd name="connsiteX8" fmla="*/ 776949 w 819388"/>
                            <a:gd name="connsiteY8" fmla="*/ 2299312 h 2808132"/>
                            <a:gd name="connsiteX9" fmla="*/ 819388 w 819388"/>
                            <a:gd name="connsiteY9" fmla="*/ 2565012 h 2808132"/>
                            <a:gd name="connsiteX10" fmla="*/ 819203 w 819388"/>
                            <a:gd name="connsiteY10" fmla="*/ 2565072 h 2808132"/>
                            <a:gd name="connsiteX11" fmla="*/ 819199 w 819388"/>
                            <a:gd name="connsiteY11" fmla="*/ 2565072 h 2808132"/>
                            <a:gd name="connsiteX12" fmla="*/ 70239 w 819388"/>
                            <a:gd name="connsiteY12" fmla="*/ 2808132 h 2808132"/>
                            <a:gd name="connsiteX0" fmla="*/ 0 w 819388"/>
                            <a:gd name="connsiteY0" fmla="*/ 2565070 h 2808132"/>
                            <a:gd name="connsiteX1" fmla="*/ 0 w 819388"/>
                            <a:gd name="connsiteY1" fmla="*/ 2565070 h 2808132"/>
                            <a:gd name="connsiteX2" fmla="*/ 814 w 819388"/>
                            <a:gd name="connsiteY2" fmla="*/ 2559971 h 2808132"/>
                            <a:gd name="connsiteX3" fmla="*/ 0 w 819388"/>
                            <a:gd name="connsiteY3" fmla="*/ 2565070 h 2808132"/>
                            <a:gd name="connsiteX4" fmla="*/ 70239 w 819388"/>
                            <a:gd name="connsiteY4" fmla="*/ 2808132 h 2808132"/>
                            <a:gd name="connsiteX5" fmla="*/ 409698 w 819388"/>
                            <a:gd name="connsiteY5" fmla="*/ 0 h 2808132"/>
                            <a:gd name="connsiteX6" fmla="*/ 776948 w 819388"/>
                            <a:gd name="connsiteY6" fmla="*/ 2299311 h 2808132"/>
                            <a:gd name="connsiteX7" fmla="*/ 776949 w 819388"/>
                            <a:gd name="connsiteY7" fmla="*/ 2299312 h 2808132"/>
                            <a:gd name="connsiteX8" fmla="*/ 819388 w 819388"/>
                            <a:gd name="connsiteY8" fmla="*/ 2565012 h 2808132"/>
                            <a:gd name="connsiteX9" fmla="*/ 819203 w 819388"/>
                            <a:gd name="connsiteY9" fmla="*/ 2565072 h 2808132"/>
                            <a:gd name="connsiteX10" fmla="*/ 819199 w 819388"/>
                            <a:gd name="connsiteY10" fmla="*/ 2565072 h 2808132"/>
                            <a:gd name="connsiteX11" fmla="*/ 70239 w 819388"/>
                            <a:gd name="connsiteY11" fmla="*/ 2808132 h 2808132"/>
                            <a:gd name="connsiteX0" fmla="*/ 0 w 819388"/>
                            <a:gd name="connsiteY0" fmla="*/ 2736810 h 2979872"/>
                            <a:gd name="connsiteX1" fmla="*/ 0 w 819388"/>
                            <a:gd name="connsiteY1" fmla="*/ 2736810 h 2979872"/>
                            <a:gd name="connsiteX2" fmla="*/ 814 w 819388"/>
                            <a:gd name="connsiteY2" fmla="*/ 2731711 h 2979872"/>
                            <a:gd name="connsiteX3" fmla="*/ 0 w 819388"/>
                            <a:gd name="connsiteY3" fmla="*/ 2736810 h 2979872"/>
                            <a:gd name="connsiteX4" fmla="*/ 70239 w 819388"/>
                            <a:gd name="connsiteY4" fmla="*/ 2979872 h 2979872"/>
                            <a:gd name="connsiteX5" fmla="*/ 750739 w 819388"/>
                            <a:gd name="connsiteY5" fmla="*/ 0 h 2979872"/>
                            <a:gd name="connsiteX6" fmla="*/ 776948 w 819388"/>
                            <a:gd name="connsiteY6" fmla="*/ 2471051 h 2979872"/>
                            <a:gd name="connsiteX7" fmla="*/ 776949 w 819388"/>
                            <a:gd name="connsiteY7" fmla="*/ 2471052 h 2979872"/>
                            <a:gd name="connsiteX8" fmla="*/ 819388 w 819388"/>
                            <a:gd name="connsiteY8" fmla="*/ 2736752 h 2979872"/>
                            <a:gd name="connsiteX9" fmla="*/ 819203 w 819388"/>
                            <a:gd name="connsiteY9" fmla="*/ 2736812 h 2979872"/>
                            <a:gd name="connsiteX10" fmla="*/ 819199 w 819388"/>
                            <a:gd name="connsiteY10" fmla="*/ 2736812 h 2979872"/>
                            <a:gd name="connsiteX11" fmla="*/ 70239 w 819388"/>
                            <a:gd name="connsiteY11" fmla="*/ 2979872 h 2979872"/>
                            <a:gd name="connsiteX0" fmla="*/ 0 w 878082"/>
                            <a:gd name="connsiteY0" fmla="*/ 2736810 h 2979872"/>
                            <a:gd name="connsiteX1" fmla="*/ 0 w 878082"/>
                            <a:gd name="connsiteY1" fmla="*/ 2736810 h 2979872"/>
                            <a:gd name="connsiteX2" fmla="*/ 814 w 878082"/>
                            <a:gd name="connsiteY2" fmla="*/ 2731711 h 2979872"/>
                            <a:gd name="connsiteX3" fmla="*/ 0 w 878082"/>
                            <a:gd name="connsiteY3" fmla="*/ 2736810 h 2979872"/>
                            <a:gd name="connsiteX4" fmla="*/ 70239 w 878082"/>
                            <a:gd name="connsiteY4" fmla="*/ 2979872 h 2979872"/>
                            <a:gd name="connsiteX5" fmla="*/ 750739 w 878082"/>
                            <a:gd name="connsiteY5" fmla="*/ 0 h 2979872"/>
                            <a:gd name="connsiteX6" fmla="*/ 776948 w 878082"/>
                            <a:gd name="connsiteY6" fmla="*/ 2471051 h 2979872"/>
                            <a:gd name="connsiteX7" fmla="*/ 878082 w 878082"/>
                            <a:gd name="connsiteY7" fmla="*/ 2453492 h 2979872"/>
                            <a:gd name="connsiteX8" fmla="*/ 819388 w 878082"/>
                            <a:gd name="connsiteY8" fmla="*/ 2736752 h 2979872"/>
                            <a:gd name="connsiteX9" fmla="*/ 819203 w 878082"/>
                            <a:gd name="connsiteY9" fmla="*/ 2736812 h 2979872"/>
                            <a:gd name="connsiteX10" fmla="*/ 819199 w 878082"/>
                            <a:gd name="connsiteY10" fmla="*/ 2736812 h 2979872"/>
                            <a:gd name="connsiteX11" fmla="*/ 70239 w 878082"/>
                            <a:gd name="connsiteY11" fmla="*/ 2979872 h 2979872"/>
                            <a:gd name="connsiteX0" fmla="*/ 0 w 878082"/>
                            <a:gd name="connsiteY0" fmla="*/ 2736810 h 2979872"/>
                            <a:gd name="connsiteX1" fmla="*/ 0 w 878082"/>
                            <a:gd name="connsiteY1" fmla="*/ 2736810 h 2979872"/>
                            <a:gd name="connsiteX2" fmla="*/ 814 w 878082"/>
                            <a:gd name="connsiteY2" fmla="*/ 2731711 h 2979872"/>
                            <a:gd name="connsiteX3" fmla="*/ 0 w 878082"/>
                            <a:gd name="connsiteY3" fmla="*/ 2736810 h 2979872"/>
                            <a:gd name="connsiteX4" fmla="*/ 70239 w 878082"/>
                            <a:gd name="connsiteY4" fmla="*/ 2979872 h 2979872"/>
                            <a:gd name="connsiteX5" fmla="*/ 750739 w 878082"/>
                            <a:gd name="connsiteY5" fmla="*/ 0 h 2979872"/>
                            <a:gd name="connsiteX6" fmla="*/ 866098 w 878082"/>
                            <a:gd name="connsiteY6" fmla="*/ 2228448 h 2979872"/>
                            <a:gd name="connsiteX7" fmla="*/ 878082 w 878082"/>
                            <a:gd name="connsiteY7" fmla="*/ 2453492 h 2979872"/>
                            <a:gd name="connsiteX8" fmla="*/ 819388 w 878082"/>
                            <a:gd name="connsiteY8" fmla="*/ 2736752 h 2979872"/>
                            <a:gd name="connsiteX9" fmla="*/ 819203 w 878082"/>
                            <a:gd name="connsiteY9" fmla="*/ 2736812 h 2979872"/>
                            <a:gd name="connsiteX10" fmla="*/ 819199 w 878082"/>
                            <a:gd name="connsiteY10" fmla="*/ 2736812 h 2979872"/>
                            <a:gd name="connsiteX11" fmla="*/ 70239 w 878082"/>
                            <a:gd name="connsiteY11" fmla="*/ 2979872 h 2979872"/>
                            <a:gd name="connsiteX0" fmla="*/ 0 w 866098"/>
                            <a:gd name="connsiteY0" fmla="*/ 2736810 h 2979872"/>
                            <a:gd name="connsiteX1" fmla="*/ 0 w 866098"/>
                            <a:gd name="connsiteY1" fmla="*/ 2736810 h 2979872"/>
                            <a:gd name="connsiteX2" fmla="*/ 814 w 866098"/>
                            <a:gd name="connsiteY2" fmla="*/ 2731711 h 2979872"/>
                            <a:gd name="connsiteX3" fmla="*/ 0 w 866098"/>
                            <a:gd name="connsiteY3" fmla="*/ 2736810 h 2979872"/>
                            <a:gd name="connsiteX4" fmla="*/ 70239 w 866098"/>
                            <a:gd name="connsiteY4" fmla="*/ 2979872 h 2979872"/>
                            <a:gd name="connsiteX5" fmla="*/ 750739 w 866098"/>
                            <a:gd name="connsiteY5" fmla="*/ 0 h 2979872"/>
                            <a:gd name="connsiteX6" fmla="*/ 866098 w 866098"/>
                            <a:gd name="connsiteY6" fmla="*/ 2228448 h 2979872"/>
                            <a:gd name="connsiteX7" fmla="*/ 819388 w 866098"/>
                            <a:gd name="connsiteY7" fmla="*/ 2736752 h 2979872"/>
                            <a:gd name="connsiteX8" fmla="*/ 819203 w 866098"/>
                            <a:gd name="connsiteY8" fmla="*/ 2736812 h 2979872"/>
                            <a:gd name="connsiteX9" fmla="*/ 819199 w 866098"/>
                            <a:gd name="connsiteY9" fmla="*/ 2736812 h 2979872"/>
                            <a:gd name="connsiteX10" fmla="*/ 70239 w 866098"/>
                            <a:gd name="connsiteY10" fmla="*/ 2979872 h 2979872"/>
                            <a:gd name="connsiteX0" fmla="*/ 0 w 819388"/>
                            <a:gd name="connsiteY0" fmla="*/ 2736810 h 2979872"/>
                            <a:gd name="connsiteX1" fmla="*/ 0 w 819388"/>
                            <a:gd name="connsiteY1" fmla="*/ 2736810 h 2979872"/>
                            <a:gd name="connsiteX2" fmla="*/ 814 w 819388"/>
                            <a:gd name="connsiteY2" fmla="*/ 2731711 h 2979872"/>
                            <a:gd name="connsiteX3" fmla="*/ 0 w 819388"/>
                            <a:gd name="connsiteY3" fmla="*/ 2736810 h 2979872"/>
                            <a:gd name="connsiteX4" fmla="*/ 70239 w 819388"/>
                            <a:gd name="connsiteY4" fmla="*/ 2979872 h 2979872"/>
                            <a:gd name="connsiteX5" fmla="*/ 750739 w 819388"/>
                            <a:gd name="connsiteY5" fmla="*/ 0 h 2979872"/>
                            <a:gd name="connsiteX6" fmla="*/ 819388 w 819388"/>
                            <a:gd name="connsiteY6" fmla="*/ 2736752 h 2979872"/>
                            <a:gd name="connsiteX7" fmla="*/ 819203 w 819388"/>
                            <a:gd name="connsiteY7" fmla="*/ 2736812 h 2979872"/>
                            <a:gd name="connsiteX8" fmla="*/ 819199 w 819388"/>
                            <a:gd name="connsiteY8" fmla="*/ 2736812 h 2979872"/>
                            <a:gd name="connsiteX9" fmla="*/ 70239 w 819388"/>
                            <a:gd name="connsiteY9" fmla="*/ 2979872 h 2979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19388" h="2979872">
                              <a:moveTo>
                                <a:pt x="0" y="2736810"/>
                              </a:moveTo>
                              <a:lnTo>
                                <a:pt x="0" y="2736810"/>
                              </a:lnTo>
                              <a:lnTo>
                                <a:pt x="814" y="2731711"/>
                              </a:lnTo>
                              <a:lnTo>
                                <a:pt x="0" y="2736810"/>
                              </a:lnTo>
                              <a:close/>
                              <a:moveTo>
                                <a:pt x="70239" y="2979872"/>
                              </a:moveTo>
                              <a:lnTo>
                                <a:pt x="750739" y="0"/>
                              </a:lnTo>
                              <a:lnTo>
                                <a:pt x="819388" y="2736752"/>
                              </a:lnTo>
                              <a:lnTo>
                                <a:pt x="819203" y="2736812"/>
                              </a:lnTo>
                              <a:lnTo>
                                <a:pt x="819199" y="2736812"/>
                              </a:lnTo>
                              <a:lnTo>
                                <a:pt x="70239" y="29798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rojúhelník 26">
                        <a:extLst>
                          <a:ext uri="{FF2B5EF4-FFF2-40B4-BE49-F238E27FC236}">
                            <a16:creationId xmlns:a16="http://schemas.microsoft.com/office/drawing/2014/main" id="{B5FBC8C8-014E-9F45-B5F2-3B63731FD101}"/>
                          </a:ext>
                        </a:extLst>
                      </wps:cNvPr>
                      <wps:cNvSpPr/>
                      <wps:spPr>
                        <a:xfrm rot="16200000">
                          <a:off x="261616" y="398141"/>
                          <a:ext cx="1096461" cy="1292079"/>
                        </a:xfrm>
                        <a:custGeom>
                          <a:avLst/>
                          <a:gdLst>
                            <a:gd name="connsiteX0" fmla="*/ 0 w 819397"/>
                            <a:gd name="connsiteY0" fmla="*/ 2565070 h 2565070"/>
                            <a:gd name="connsiteX1" fmla="*/ 409699 w 819397"/>
                            <a:gd name="connsiteY1" fmla="*/ 0 h 2565070"/>
                            <a:gd name="connsiteX2" fmla="*/ 819397 w 819397"/>
                            <a:gd name="connsiteY2" fmla="*/ 2565070 h 2565070"/>
                            <a:gd name="connsiteX3" fmla="*/ 0 w 819397"/>
                            <a:gd name="connsiteY3" fmla="*/ 2565070 h 2565070"/>
                            <a:gd name="connsiteX0" fmla="*/ 0 w 819397"/>
                            <a:gd name="connsiteY0" fmla="*/ 1247255 h 1247255"/>
                            <a:gd name="connsiteX1" fmla="*/ 436596 w 819397"/>
                            <a:gd name="connsiteY1" fmla="*/ 0 h 1247255"/>
                            <a:gd name="connsiteX2" fmla="*/ 819397 w 819397"/>
                            <a:gd name="connsiteY2" fmla="*/ 1247255 h 1247255"/>
                            <a:gd name="connsiteX3" fmla="*/ 0 w 819397"/>
                            <a:gd name="connsiteY3" fmla="*/ 1247255 h 1247255"/>
                            <a:gd name="connsiteX0" fmla="*/ 0 w 819397"/>
                            <a:gd name="connsiteY0" fmla="*/ 1292079 h 1292079"/>
                            <a:gd name="connsiteX1" fmla="*/ 445561 w 819397"/>
                            <a:gd name="connsiteY1" fmla="*/ 0 h 1292079"/>
                            <a:gd name="connsiteX2" fmla="*/ 819397 w 819397"/>
                            <a:gd name="connsiteY2" fmla="*/ 1292079 h 1292079"/>
                            <a:gd name="connsiteX3" fmla="*/ 0 w 819397"/>
                            <a:gd name="connsiteY3" fmla="*/ 1292079 h 1292079"/>
                            <a:gd name="connsiteX0" fmla="*/ 0 w 1243946"/>
                            <a:gd name="connsiteY0" fmla="*/ 1306595 h 1306595"/>
                            <a:gd name="connsiteX1" fmla="*/ 1243946 w 1243946"/>
                            <a:gd name="connsiteY1" fmla="*/ 0 h 1306595"/>
                            <a:gd name="connsiteX2" fmla="*/ 819397 w 1243946"/>
                            <a:gd name="connsiteY2" fmla="*/ 1306595 h 1306595"/>
                            <a:gd name="connsiteX3" fmla="*/ 0 w 1243946"/>
                            <a:gd name="connsiteY3" fmla="*/ 1306595 h 1306595"/>
                            <a:gd name="connsiteX0" fmla="*/ 0 w 1156849"/>
                            <a:gd name="connsiteY0" fmla="*/ 1321111 h 1321111"/>
                            <a:gd name="connsiteX1" fmla="*/ 1156849 w 1156849"/>
                            <a:gd name="connsiteY1" fmla="*/ 0 h 1321111"/>
                            <a:gd name="connsiteX2" fmla="*/ 819397 w 1156849"/>
                            <a:gd name="connsiteY2" fmla="*/ 1321111 h 1321111"/>
                            <a:gd name="connsiteX3" fmla="*/ 0 w 1156849"/>
                            <a:gd name="connsiteY3" fmla="*/ 1321111 h 1321111"/>
                            <a:gd name="connsiteX0" fmla="*/ 0 w 1127816"/>
                            <a:gd name="connsiteY0" fmla="*/ 1350144 h 1350144"/>
                            <a:gd name="connsiteX1" fmla="*/ 1127816 w 1127816"/>
                            <a:gd name="connsiteY1" fmla="*/ 0 h 1350144"/>
                            <a:gd name="connsiteX2" fmla="*/ 819397 w 1127816"/>
                            <a:gd name="connsiteY2" fmla="*/ 1350144 h 1350144"/>
                            <a:gd name="connsiteX3" fmla="*/ 0 w 1127816"/>
                            <a:gd name="connsiteY3" fmla="*/ 1350144 h 1350144"/>
                            <a:gd name="connsiteX0" fmla="*/ 0 w 1084268"/>
                            <a:gd name="connsiteY0" fmla="*/ 1292078 h 1292078"/>
                            <a:gd name="connsiteX1" fmla="*/ 1084268 w 1084268"/>
                            <a:gd name="connsiteY1" fmla="*/ 0 h 1292078"/>
                            <a:gd name="connsiteX2" fmla="*/ 819397 w 1084268"/>
                            <a:gd name="connsiteY2" fmla="*/ 1292078 h 1292078"/>
                            <a:gd name="connsiteX3" fmla="*/ 0 w 1084268"/>
                            <a:gd name="connsiteY3" fmla="*/ 1292078 h 1292078"/>
                            <a:gd name="connsiteX0" fmla="*/ 0 w 1096462"/>
                            <a:gd name="connsiteY0" fmla="*/ 1292078 h 1292078"/>
                            <a:gd name="connsiteX1" fmla="*/ 1096462 w 1096462"/>
                            <a:gd name="connsiteY1" fmla="*/ 0 h 1292078"/>
                            <a:gd name="connsiteX2" fmla="*/ 819397 w 1096462"/>
                            <a:gd name="connsiteY2" fmla="*/ 1292078 h 1292078"/>
                            <a:gd name="connsiteX3" fmla="*/ 0 w 1096462"/>
                            <a:gd name="connsiteY3" fmla="*/ 1292078 h 1292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96462" h="1292078">
                              <a:moveTo>
                                <a:pt x="0" y="1292078"/>
                              </a:moveTo>
                              <a:lnTo>
                                <a:pt x="1096462" y="0"/>
                              </a:lnTo>
                              <a:lnTo>
                                <a:pt x="819397" y="1292078"/>
                              </a:lnTo>
                              <a:lnTo>
                                <a:pt x="0" y="12920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F5E40" id="Skupina 29" o:spid="_x0000_s1026" style="position:absolute;margin-left:-157.5pt;margin-top:-266.15pt;width:234.6pt;height:320.1pt;z-index:251658240" coordorigin="-41,-7257" coordsize="29798,4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">
              <v:shape id="Obdélník 28" o:spid="_x0000_s1027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<v:path arrowok="t" o:connecttype="custom" o:connectlocs="0,0;856473,1166191;733342,1862244;0,2065469;0,0" o:connectangles="0,0,0,0,0"/>
              </v:shape>
              <v:shape id="Pravoúhlý trojúhelník 27" o:spid="_x0000_s1028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<v:path arrowok="t" o:connecttype="custom" o:connectlocs="545,1224633;5706,0;636460,1390993;545,1224633" o:connectangles="0,0,0,0"/>
              </v:shape>
              <v:shape id="Rovnoběžník 24" o:spid="_x0000_s1029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<v:path arrowok="t" o:connecttype="custom" o:connectlocs="0,634699;899978,0;1279871,469007;611711,1049780;0,634699" o:connectangles="0,0,0,0,0"/>
              </v:shape>
              <v:shape id="Trojúhelník 5" o:spid="_x0000_s1030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<v:path arrowok="t" o:connecttype="custom" o:connectlocs="0,2565071;758064,0;819397,2565071;0,2565071" o:connectangles="0,0,0,0"/>
              </v:shape>
              <v:shape id="Volný tvar 6" o:spid="_x0000_s1031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<v:path arrowok="t" o:connecttype="custom" o:connectlocs="0,2736810;0,2736810;814,2731711;0,2736810;70239,2979872;750739,0;819388,2736752;819203,2736812;819199,2736812;70239,2979872" o:connectangles="0,0,0,0,0,0,0,0,0,0"/>
              </v:shape>
              <v:shape id="Trojúhelník 26" o:spid="_x0000_s1032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<v:path arrowok="t" o:connecttype="custom" o:connectlocs="0,1292079;1096461,0;819396,1292079;0,1292079" o:connectangles="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232B" w14:textId="77777777" w:rsidR="00811BF9" w:rsidRDefault="00811BF9" w:rsidP="001E7D29">
      <w:pPr>
        <w:spacing w:after="0" w:line="240" w:lineRule="auto"/>
      </w:pPr>
      <w:r>
        <w:separator/>
      </w:r>
    </w:p>
  </w:footnote>
  <w:footnote w:type="continuationSeparator" w:id="0">
    <w:p w14:paraId="2829D70D" w14:textId="77777777" w:rsidR="00811BF9" w:rsidRDefault="00811BF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836" w14:textId="77777777" w:rsidR="00F464A6" w:rsidRDefault="0077490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2245CD4" wp14:editId="1809F966">
              <wp:simplePos x="0" y="0"/>
              <wp:positionH relativeFrom="column">
                <wp:posOffset>3140075</wp:posOffset>
              </wp:positionH>
              <wp:positionV relativeFrom="paragraph">
                <wp:posOffset>-523875</wp:posOffset>
              </wp:positionV>
              <wp:extent cx="2979420" cy="4065270"/>
              <wp:effectExtent l="0" t="0" r="0" b="0"/>
              <wp:wrapNone/>
              <wp:docPr id="40" name="Skupin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2979420" cy="4065270"/>
                        <a:chOff x="-4193" y="-725715"/>
                        <a:chExt cx="2979872" cy="4065775"/>
                      </a:xfrm>
                    </wpg:grpSpPr>
                    <wps:wsp>
                      <wps:cNvPr id="41" name="Obdélník 28"/>
                      <wps:cNvSpPr/>
                      <wps:spPr>
                        <a:xfrm>
                          <a:off x="170004" y="0"/>
                          <a:ext cx="856473" cy="2065469"/>
                        </a:xfrm>
                        <a:custGeom>
                          <a:avLst/>
                          <a:gdLst>
                            <a:gd name="connsiteX0" fmla="*/ 0 w 648119"/>
                            <a:gd name="connsiteY0" fmla="*/ 0 h 2065469"/>
                            <a:gd name="connsiteX1" fmla="*/ 648119 w 648119"/>
                            <a:gd name="connsiteY1" fmla="*/ 0 h 2065469"/>
                            <a:gd name="connsiteX2" fmla="*/ 648119 w 648119"/>
                            <a:gd name="connsiteY2" fmla="*/ 2065469 h 2065469"/>
                            <a:gd name="connsiteX3" fmla="*/ 0 w 648119"/>
                            <a:gd name="connsiteY3" fmla="*/ 2065469 h 2065469"/>
                            <a:gd name="connsiteX4" fmla="*/ 0 w 648119"/>
                            <a:gd name="connsiteY4" fmla="*/ 0 h 2065469"/>
                            <a:gd name="connsiteX0" fmla="*/ 0 w 674623"/>
                            <a:gd name="connsiteY0" fmla="*/ 0 h 2065469"/>
                            <a:gd name="connsiteX1" fmla="*/ 674623 w 674623"/>
                            <a:gd name="connsiteY1" fmla="*/ 1166191 h 2065469"/>
                            <a:gd name="connsiteX2" fmla="*/ 648119 w 674623"/>
                            <a:gd name="connsiteY2" fmla="*/ 2065469 h 2065469"/>
                            <a:gd name="connsiteX3" fmla="*/ 0 w 674623"/>
                            <a:gd name="connsiteY3" fmla="*/ 2065469 h 2065469"/>
                            <a:gd name="connsiteX4" fmla="*/ 0 w 674623"/>
                            <a:gd name="connsiteY4" fmla="*/ 0 h 2065469"/>
                            <a:gd name="connsiteX0" fmla="*/ 0 w 674623"/>
                            <a:gd name="connsiteY0" fmla="*/ 0 h 2065469"/>
                            <a:gd name="connsiteX1" fmla="*/ 674623 w 674623"/>
                            <a:gd name="connsiteY1" fmla="*/ 1166191 h 2065469"/>
                            <a:gd name="connsiteX2" fmla="*/ 577636 w 674623"/>
                            <a:gd name="connsiteY2" fmla="*/ 1862244 h 2065469"/>
                            <a:gd name="connsiteX3" fmla="*/ 0 w 674623"/>
                            <a:gd name="connsiteY3" fmla="*/ 2065469 h 2065469"/>
                            <a:gd name="connsiteX4" fmla="*/ 0 w 674623"/>
                            <a:gd name="connsiteY4" fmla="*/ 0 h 2065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623" h="2065469">
                              <a:moveTo>
                                <a:pt x="0" y="0"/>
                              </a:moveTo>
                              <a:lnTo>
                                <a:pt x="674623" y="1166191"/>
                              </a:lnTo>
                              <a:lnTo>
                                <a:pt x="577636" y="1862244"/>
                              </a:lnTo>
                              <a:lnTo>
                                <a:pt x="0" y="20654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Pravoúhlý trojúhelník 27"/>
                      <wps:cNvSpPr/>
                      <wps:spPr>
                        <a:xfrm>
                          <a:off x="172801" y="-725715"/>
                          <a:ext cx="636460" cy="1390993"/>
                        </a:xfrm>
                        <a:custGeom>
                          <a:avLst/>
                          <a:gdLst>
                            <a:gd name="connsiteX0" fmla="*/ 0 w 662810"/>
                            <a:gd name="connsiteY0" fmla="*/ 797252 h 797252"/>
                            <a:gd name="connsiteX1" fmla="*/ 0 w 662810"/>
                            <a:gd name="connsiteY1" fmla="*/ 0 h 797252"/>
                            <a:gd name="connsiteX2" fmla="*/ 662810 w 662810"/>
                            <a:gd name="connsiteY2" fmla="*/ 797252 h 797252"/>
                            <a:gd name="connsiteX3" fmla="*/ 0 w 662810"/>
                            <a:gd name="connsiteY3" fmla="*/ 797252 h 797252"/>
                            <a:gd name="connsiteX0" fmla="*/ 0 w 635915"/>
                            <a:gd name="connsiteY0" fmla="*/ 797252 h 797252"/>
                            <a:gd name="connsiteX1" fmla="*/ 0 w 635915"/>
                            <a:gd name="connsiteY1" fmla="*/ 0 h 797252"/>
                            <a:gd name="connsiteX2" fmla="*/ 635915 w 635915"/>
                            <a:gd name="connsiteY2" fmla="*/ 671746 h 797252"/>
                            <a:gd name="connsiteX3" fmla="*/ 0 w 635915"/>
                            <a:gd name="connsiteY3" fmla="*/ 797252 h 797252"/>
                            <a:gd name="connsiteX0" fmla="*/ 35859 w 671774"/>
                            <a:gd name="connsiteY0" fmla="*/ 1218593 h 1218593"/>
                            <a:gd name="connsiteX1" fmla="*/ 0 w 671774"/>
                            <a:gd name="connsiteY1" fmla="*/ 0 h 1218593"/>
                            <a:gd name="connsiteX2" fmla="*/ 671774 w 671774"/>
                            <a:gd name="connsiteY2" fmla="*/ 1093087 h 1218593"/>
                            <a:gd name="connsiteX3" fmla="*/ 35859 w 671774"/>
                            <a:gd name="connsiteY3" fmla="*/ 1218593 h 1218593"/>
                            <a:gd name="connsiteX0" fmla="*/ 35859 w 671774"/>
                            <a:gd name="connsiteY0" fmla="*/ 1231564 h 1231564"/>
                            <a:gd name="connsiteX1" fmla="*/ 0 w 671774"/>
                            <a:gd name="connsiteY1" fmla="*/ 0 h 1231564"/>
                            <a:gd name="connsiteX2" fmla="*/ 671774 w 671774"/>
                            <a:gd name="connsiteY2" fmla="*/ 1093087 h 1231564"/>
                            <a:gd name="connsiteX3" fmla="*/ 35859 w 671774"/>
                            <a:gd name="connsiteY3" fmla="*/ 1231564 h 1231564"/>
                            <a:gd name="connsiteX0" fmla="*/ 0 w 635915"/>
                            <a:gd name="connsiteY0" fmla="*/ 1191807 h 1191807"/>
                            <a:gd name="connsiteX1" fmla="*/ 30402 w 635915"/>
                            <a:gd name="connsiteY1" fmla="*/ 0 h 1191807"/>
                            <a:gd name="connsiteX2" fmla="*/ 635915 w 635915"/>
                            <a:gd name="connsiteY2" fmla="*/ 1053330 h 1191807"/>
                            <a:gd name="connsiteX3" fmla="*/ 0 w 635915"/>
                            <a:gd name="connsiteY3" fmla="*/ 1191807 h 1191807"/>
                            <a:gd name="connsiteX0" fmla="*/ 9355 w 645270"/>
                            <a:gd name="connsiteY0" fmla="*/ 1152051 h 1152051"/>
                            <a:gd name="connsiteX1" fmla="*/ 0 w 645270"/>
                            <a:gd name="connsiteY1" fmla="*/ 0 h 1152051"/>
                            <a:gd name="connsiteX2" fmla="*/ 645270 w 645270"/>
                            <a:gd name="connsiteY2" fmla="*/ 1013574 h 1152051"/>
                            <a:gd name="connsiteX3" fmla="*/ 9355 w 645270"/>
                            <a:gd name="connsiteY3" fmla="*/ 1152051 h 1152051"/>
                            <a:gd name="connsiteX0" fmla="*/ 9355 w 630754"/>
                            <a:gd name="connsiteY0" fmla="*/ 1152051 h 1395416"/>
                            <a:gd name="connsiteX1" fmla="*/ 0 w 630754"/>
                            <a:gd name="connsiteY1" fmla="*/ 0 h 1395416"/>
                            <a:gd name="connsiteX2" fmla="*/ 630754 w 630754"/>
                            <a:gd name="connsiteY2" fmla="*/ 1390992 h 1395416"/>
                            <a:gd name="connsiteX3" fmla="*/ 9355 w 630754"/>
                            <a:gd name="connsiteY3" fmla="*/ 1152051 h 1395416"/>
                            <a:gd name="connsiteX0" fmla="*/ 545 w 636460"/>
                            <a:gd name="connsiteY0" fmla="*/ 1224632 h 1396534"/>
                            <a:gd name="connsiteX1" fmla="*/ 5706 w 636460"/>
                            <a:gd name="connsiteY1" fmla="*/ 0 h 1396534"/>
                            <a:gd name="connsiteX2" fmla="*/ 636460 w 636460"/>
                            <a:gd name="connsiteY2" fmla="*/ 1390992 h 1396534"/>
                            <a:gd name="connsiteX3" fmla="*/ 545 w 636460"/>
                            <a:gd name="connsiteY3" fmla="*/ 1224632 h 1396534"/>
                            <a:gd name="connsiteX0" fmla="*/ 545 w 636460"/>
                            <a:gd name="connsiteY0" fmla="*/ 1224632 h 1495486"/>
                            <a:gd name="connsiteX1" fmla="*/ 5706 w 636460"/>
                            <a:gd name="connsiteY1" fmla="*/ 0 h 1495486"/>
                            <a:gd name="connsiteX2" fmla="*/ 636460 w 636460"/>
                            <a:gd name="connsiteY2" fmla="*/ 1390992 h 1495486"/>
                            <a:gd name="connsiteX3" fmla="*/ 545 w 636460"/>
                            <a:gd name="connsiteY3" fmla="*/ 1224632 h 1495486"/>
                            <a:gd name="connsiteX0" fmla="*/ 545 w 636460"/>
                            <a:gd name="connsiteY0" fmla="*/ 1224632 h 1462810"/>
                            <a:gd name="connsiteX1" fmla="*/ 5706 w 636460"/>
                            <a:gd name="connsiteY1" fmla="*/ 0 h 1462810"/>
                            <a:gd name="connsiteX2" fmla="*/ 636460 w 636460"/>
                            <a:gd name="connsiteY2" fmla="*/ 1390992 h 1462810"/>
                            <a:gd name="connsiteX3" fmla="*/ 545 w 636460"/>
                            <a:gd name="connsiteY3" fmla="*/ 1224632 h 1462810"/>
                            <a:gd name="connsiteX0" fmla="*/ 545 w 636460"/>
                            <a:gd name="connsiteY0" fmla="*/ 1224632 h 1390992"/>
                            <a:gd name="connsiteX1" fmla="*/ 5706 w 636460"/>
                            <a:gd name="connsiteY1" fmla="*/ 0 h 1390992"/>
                            <a:gd name="connsiteX2" fmla="*/ 636460 w 636460"/>
                            <a:gd name="connsiteY2" fmla="*/ 1390992 h 1390992"/>
                            <a:gd name="connsiteX3" fmla="*/ 545 w 636460"/>
                            <a:gd name="connsiteY3" fmla="*/ 1224632 h 1390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6460" h="1390992">
                              <a:moveTo>
                                <a:pt x="545" y="1224632"/>
                              </a:moveTo>
                              <a:cubicBezTo>
                                <a:pt x="-2573" y="840615"/>
                                <a:pt x="8824" y="384017"/>
                                <a:pt x="5706" y="0"/>
                              </a:cubicBezTo>
                              <a:lnTo>
                                <a:pt x="636460" y="1390992"/>
                              </a:lnTo>
                              <a:lnTo>
                                <a:pt x="545" y="12246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ovnoběžník 24"/>
                      <wps:cNvSpPr/>
                      <wps:spPr>
                        <a:xfrm>
                          <a:off x="176013" y="1102790"/>
                          <a:ext cx="1279871" cy="1049780"/>
                        </a:xfrm>
                        <a:custGeom>
                          <a:avLst/>
                          <a:gdLst>
                            <a:gd name="connsiteX0" fmla="*/ 0 w 910791"/>
                            <a:gd name="connsiteY0" fmla="*/ 899209 h 899209"/>
                            <a:gd name="connsiteX1" fmla="*/ 224802 w 910791"/>
                            <a:gd name="connsiteY1" fmla="*/ 0 h 899209"/>
                            <a:gd name="connsiteX2" fmla="*/ 910791 w 910791"/>
                            <a:gd name="connsiteY2" fmla="*/ 0 h 899209"/>
                            <a:gd name="connsiteX3" fmla="*/ 685989 w 910791"/>
                            <a:gd name="connsiteY3" fmla="*/ 899209 h 899209"/>
                            <a:gd name="connsiteX4" fmla="*/ 0 w 910791"/>
                            <a:gd name="connsiteY4" fmla="*/ 899209 h 899209"/>
                            <a:gd name="connsiteX0" fmla="*/ 0 w 910791"/>
                            <a:gd name="connsiteY0" fmla="*/ 899209 h 1212973"/>
                            <a:gd name="connsiteX1" fmla="*/ 224802 w 910791"/>
                            <a:gd name="connsiteY1" fmla="*/ 0 h 1212973"/>
                            <a:gd name="connsiteX2" fmla="*/ 910791 w 910791"/>
                            <a:gd name="connsiteY2" fmla="*/ 0 h 1212973"/>
                            <a:gd name="connsiteX3" fmla="*/ 668059 w 910791"/>
                            <a:gd name="connsiteY3" fmla="*/ 1212973 h 1212973"/>
                            <a:gd name="connsiteX4" fmla="*/ 0 w 910791"/>
                            <a:gd name="connsiteY4" fmla="*/ 899209 h 1212973"/>
                            <a:gd name="connsiteX0" fmla="*/ 0 w 910791"/>
                            <a:gd name="connsiteY0" fmla="*/ 899209 h 1212973"/>
                            <a:gd name="connsiteX1" fmla="*/ 655108 w 910791"/>
                            <a:gd name="connsiteY1" fmla="*/ 215153 h 1212973"/>
                            <a:gd name="connsiteX2" fmla="*/ 910791 w 910791"/>
                            <a:gd name="connsiteY2" fmla="*/ 0 h 1212973"/>
                            <a:gd name="connsiteX3" fmla="*/ 668059 w 910791"/>
                            <a:gd name="connsiteY3" fmla="*/ 1212973 h 1212973"/>
                            <a:gd name="connsiteX4" fmla="*/ 0 w 910791"/>
                            <a:gd name="connsiteY4" fmla="*/ 899209 h 1212973"/>
                            <a:gd name="connsiteX0" fmla="*/ 0 w 1269380"/>
                            <a:gd name="connsiteY0" fmla="*/ 684056 h 997820"/>
                            <a:gd name="connsiteX1" fmla="*/ 655108 w 1269380"/>
                            <a:gd name="connsiteY1" fmla="*/ 0 h 997820"/>
                            <a:gd name="connsiteX2" fmla="*/ 1269380 w 1269380"/>
                            <a:gd name="connsiteY2" fmla="*/ 26894 h 997820"/>
                            <a:gd name="connsiteX3" fmla="*/ 668059 w 1269380"/>
                            <a:gd name="connsiteY3" fmla="*/ 997820 h 997820"/>
                            <a:gd name="connsiteX4" fmla="*/ 0 w 1269380"/>
                            <a:gd name="connsiteY4" fmla="*/ 684056 h 997820"/>
                            <a:gd name="connsiteX0" fmla="*/ 0 w 1287309"/>
                            <a:gd name="connsiteY0" fmla="*/ 599480 h 997820"/>
                            <a:gd name="connsiteX1" fmla="*/ 673037 w 1287309"/>
                            <a:gd name="connsiteY1" fmla="*/ 0 h 997820"/>
                            <a:gd name="connsiteX2" fmla="*/ 1287309 w 1287309"/>
                            <a:gd name="connsiteY2" fmla="*/ 26894 h 997820"/>
                            <a:gd name="connsiteX3" fmla="*/ 685988 w 1287309"/>
                            <a:gd name="connsiteY3" fmla="*/ 997820 h 997820"/>
                            <a:gd name="connsiteX4" fmla="*/ 0 w 1287309"/>
                            <a:gd name="connsiteY4" fmla="*/ 599480 h 997820"/>
                            <a:gd name="connsiteX0" fmla="*/ 0 w 1287309"/>
                            <a:gd name="connsiteY0" fmla="*/ 853211 h 1251551"/>
                            <a:gd name="connsiteX1" fmla="*/ 735790 w 1287309"/>
                            <a:gd name="connsiteY1" fmla="*/ 0 h 1251551"/>
                            <a:gd name="connsiteX2" fmla="*/ 1287309 w 1287309"/>
                            <a:gd name="connsiteY2" fmla="*/ 280625 h 1251551"/>
                            <a:gd name="connsiteX3" fmla="*/ 685988 w 1287309"/>
                            <a:gd name="connsiteY3" fmla="*/ 1251551 h 1251551"/>
                            <a:gd name="connsiteX4" fmla="*/ 0 w 1287309"/>
                            <a:gd name="connsiteY4" fmla="*/ 853211 h 1251551"/>
                            <a:gd name="connsiteX0" fmla="*/ 0 w 1260415"/>
                            <a:gd name="connsiteY0" fmla="*/ 853211 h 1251551"/>
                            <a:gd name="connsiteX1" fmla="*/ 735790 w 1260415"/>
                            <a:gd name="connsiteY1" fmla="*/ 0 h 1251551"/>
                            <a:gd name="connsiteX2" fmla="*/ 1260415 w 1260415"/>
                            <a:gd name="connsiteY2" fmla="*/ 304789 h 1251551"/>
                            <a:gd name="connsiteX3" fmla="*/ 685988 w 1260415"/>
                            <a:gd name="connsiteY3" fmla="*/ 1251551 h 1251551"/>
                            <a:gd name="connsiteX4" fmla="*/ 0 w 1260415"/>
                            <a:gd name="connsiteY4" fmla="*/ 853211 h 1251551"/>
                            <a:gd name="connsiteX0" fmla="*/ 0 w 1276628"/>
                            <a:gd name="connsiteY0" fmla="*/ 853211 h 1251551"/>
                            <a:gd name="connsiteX1" fmla="*/ 735790 w 1276628"/>
                            <a:gd name="connsiteY1" fmla="*/ 0 h 1251551"/>
                            <a:gd name="connsiteX2" fmla="*/ 1276628 w 1276628"/>
                            <a:gd name="connsiteY2" fmla="*/ 331010 h 1251551"/>
                            <a:gd name="connsiteX3" fmla="*/ 685988 w 1276628"/>
                            <a:gd name="connsiteY3" fmla="*/ 1251551 h 1251551"/>
                            <a:gd name="connsiteX4" fmla="*/ 0 w 1276628"/>
                            <a:gd name="connsiteY4" fmla="*/ 853211 h 1251551"/>
                            <a:gd name="connsiteX0" fmla="*/ 0 w 1276628"/>
                            <a:gd name="connsiteY0" fmla="*/ 853211 h 1282143"/>
                            <a:gd name="connsiteX1" fmla="*/ 735790 w 1276628"/>
                            <a:gd name="connsiteY1" fmla="*/ 0 h 1282143"/>
                            <a:gd name="connsiteX2" fmla="*/ 1276628 w 1276628"/>
                            <a:gd name="connsiteY2" fmla="*/ 331010 h 1282143"/>
                            <a:gd name="connsiteX3" fmla="*/ 666533 w 1276628"/>
                            <a:gd name="connsiteY3" fmla="*/ 1282143 h 1282143"/>
                            <a:gd name="connsiteX4" fmla="*/ 0 w 1276628"/>
                            <a:gd name="connsiteY4" fmla="*/ 853211 h 1282143"/>
                            <a:gd name="connsiteX0" fmla="*/ 0 w 1279871"/>
                            <a:gd name="connsiteY0" fmla="*/ 840100 h 1282143"/>
                            <a:gd name="connsiteX1" fmla="*/ 739033 w 1279871"/>
                            <a:gd name="connsiteY1" fmla="*/ 0 h 1282143"/>
                            <a:gd name="connsiteX2" fmla="*/ 1279871 w 1279871"/>
                            <a:gd name="connsiteY2" fmla="*/ 331010 h 1282143"/>
                            <a:gd name="connsiteX3" fmla="*/ 669776 w 1279871"/>
                            <a:gd name="connsiteY3" fmla="*/ 1282143 h 1282143"/>
                            <a:gd name="connsiteX4" fmla="*/ 0 w 1279871"/>
                            <a:gd name="connsiteY4" fmla="*/ 840100 h 1282143"/>
                            <a:gd name="connsiteX0" fmla="*/ 0 w 1279871"/>
                            <a:gd name="connsiteY0" fmla="*/ 518603 h 960646"/>
                            <a:gd name="connsiteX1" fmla="*/ 394476 w 1279871"/>
                            <a:gd name="connsiteY1" fmla="*/ 0 h 960646"/>
                            <a:gd name="connsiteX2" fmla="*/ 1279871 w 1279871"/>
                            <a:gd name="connsiteY2" fmla="*/ 9513 h 960646"/>
                            <a:gd name="connsiteX3" fmla="*/ 669776 w 1279871"/>
                            <a:gd name="connsiteY3" fmla="*/ 960646 h 960646"/>
                            <a:gd name="connsiteX4" fmla="*/ 0 w 1279871"/>
                            <a:gd name="connsiteY4" fmla="*/ 518603 h 960646"/>
                            <a:gd name="connsiteX0" fmla="*/ 0 w 1028079"/>
                            <a:gd name="connsiteY0" fmla="*/ 518603 h 960646"/>
                            <a:gd name="connsiteX1" fmla="*/ 394476 w 1028079"/>
                            <a:gd name="connsiteY1" fmla="*/ 0 h 960646"/>
                            <a:gd name="connsiteX2" fmla="*/ 1028079 w 1028079"/>
                            <a:gd name="connsiteY2" fmla="*/ 366731 h 960646"/>
                            <a:gd name="connsiteX3" fmla="*/ 669776 w 1028079"/>
                            <a:gd name="connsiteY3" fmla="*/ 960646 h 960646"/>
                            <a:gd name="connsiteX4" fmla="*/ 0 w 1028079"/>
                            <a:gd name="connsiteY4" fmla="*/ 518603 h 960646"/>
                            <a:gd name="connsiteX0" fmla="*/ 0 w 1279871"/>
                            <a:gd name="connsiteY0" fmla="*/ 518603 h 960646"/>
                            <a:gd name="connsiteX1" fmla="*/ 394476 w 1279871"/>
                            <a:gd name="connsiteY1" fmla="*/ 0 h 960646"/>
                            <a:gd name="connsiteX2" fmla="*/ 1279871 w 1279871"/>
                            <a:gd name="connsiteY2" fmla="*/ 295287 h 960646"/>
                            <a:gd name="connsiteX3" fmla="*/ 669776 w 1279871"/>
                            <a:gd name="connsiteY3" fmla="*/ 960646 h 960646"/>
                            <a:gd name="connsiteX4" fmla="*/ 0 w 1279871"/>
                            <a:gd name="connsiteY4" fmla="*/ 518603 h 960646"/>
                            <a:gd name="connsiteX0" fmla="*/ 0 w 1279871"/>
                            <a:gd name="connsiteY0" fmla="*/ 679352 h 1121395"/>
                            <a:gd name="connsiteX1" fmla="*/ 725780 w 1279871"/>
                            <a:gd name="connsiteY1" fmla="*/ 0 h 1121395"/>
                            <a:gd name="connsiteX2" fmla="*/ 1279871 w 1279871"/>
                            <a:gd name="connsiteY2" fmla="*/ 456036 h 1121395"/>
                            <a:gd name="connsiteX3" fmla="*/ 669776 w 1279871"/>
                            <a:gd name="connsiteY3" fmla="*/ 1121395 h 1121395"/>
                            <a:gd name="connsiteX4" fmla="*/ 0 w 1279871"/>
                            <a:gd name="connsiteY4" fmla="*/ 679352 h 1121395"/>
                            <a:gd name="connsiteX0" fmla="*/ 0 w 1279871"/>
                            <a:gd name="connsiteY0" fmla="*/ 679352 h 1238788"/>
                            <a:gd name="connsiteX1" fmla="*/ 725780 w 1279871"/>
                            <a:gd name="connsiteY1" fmla="*/ 0 h 1238788"/>
                            <a:gd name="connsiteX2" fmla="*/ 1279871 w 1279871"/>
                            <a:gd name="connsiteY2" fmla="*/ 456036 h 1238788"/>
                            <a:gd name="connsiteX3" fmla="*/ 611711 w 1279871"/>
                            <a:gd name="connsiteY3" fmla="*/ 1238788 h 1238788"/>
                            <a:gd name="connsiteX4" fmla="*/ 0 w 1279871"/>
                            <a:gd name="connsiteY4" fmla="*/ 679352 h 1238788"/>
                            <a:gd name="connsiteX0" fmla="*/ 0 w 1279871"/>
                            <a:gd name="connsiteY0" fmla="*/ 855432 h 1414868"/>
                            <a:gd name="connsiteX1" fmla="*/ 899978 w 1279871"/>
                            <a:gd name="connsiteY1" fmla="*/ 0 h 1414868"/>
                            <a:gd name="connsiteX2" fmla="*/ 1279871 w 1279871"/>
                            <a:gd name="connsiteY2" fmla="*/ 632116 h 1414868"/>
                            <a:gd name="connsiteX3" fmla="*/ 611711 w 1279871"/>
                            <a:gd name="connsiteY3" fmla="*/ 1414868 h 1414868"/>
                            <a:gd name="connsiteX4" fmla="*/ 0 w 1279871"/>
                            <a:gd name="connsiteY4" fmla="*/ 855432 h 1414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9871" h="1414868">
                              <a:moveTo>
                                <a:pt x="0" y="855432"/>
                              </a:moveTo>
                              <a:lnTo>
                                <a:pt x="899978" y="0"/>
                              </a:lnTo>
                              <a:lnTo>
                                <a:pt x="1279871" y="632116"/>
                              </a:lnTo>
                              <a:lnTo>
                                <a:pt x="611711" y="1414868"/>
                              </a:lnTo>
                              <a:lnTo>
                                <a:pt x="0" y="8554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rojúhelník 5"/>
                      <wps:cNvSpPr/>
                      <wps:spPr>
                        <a:xfrm rot="5400000">
                          <a:off x="1046188" y="1647826"/>
                          <a:ext cx="819397" cy="2565071"/>
                        </a:xfrm>
                        <a:custGeom>
                          <a:avLst/>
                          <a:gdLst>
                            <a:gd name="connsiteX0" fmla="*/ 0 w 819350"/>
                            <a:gd name="connsiteY0" fmla="*/ 2564613 h 2564613"/>
                            <a:gd name="connsiteX1" fmla="*/ 409675 w 819350"/>
                            <a:gd name="connsiteY1" fmla="*/ 0 h 2564613"/>
                            <a:gd name="connsiteX2" fmla="*/ 819350 w 819350"/>
                            <a:gd name="connsiteY2" fmla="*/ 2564613 h 2564613"/>
                            <a:gd name="connsiteX3" fmla="*/ 0 w 819350"/>
                            <a:gd name="connsiteY3" fmla="*/ 2564613 h 2564613"/>
                            <a:gd name="connsiteX0" fmla="*/ 0 w 819350"/>
                            <a:gd name="connsiteY0" fmla="*/ 2564614 h 2564614"/>
                            <a:gd name="connsiteX1" fmla="*/ 758021 w 819350"/>
                            <a:gd name="connsiteY1" fmla="*/ 0 h 2564614"/>
                            <a:gd name="connsiteX2" fmla="*/ 819350 w 819350"/>
                            <a:gd name="connsiteY2" fmla="*/ 2564614 h 2564614"/>
                            <a:gd name="connsiteX3" fmla="*/ 0 w 819350"/>
                            <a:gd name="connsiteY3" fmla="*/ 2564614 h 2564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9350" h="2564614">
                              <a:moveTo>
                                <a:pt x="0" y="2564614"/>
                              </a:moveTo>
                              <a:lnTo>
                                <a:pt x="758021" y="0"/>
                              </a:lnTo>
                              <a:lnTo>
                                <a:pt x="819350" y="2564614"/>
                              </a:lnTo>
                              <a:lnTo>
                                <a:pt x="0" y="25646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Volný tvar 45"/>
                      <wps:cNvSpPr/>
                      <wps:spPr>
                        <a:xfrm rot="6478786">
                          <a:off x="1076049" y="1031591"/>
                          <a:ext cx="819388" cy="2979872"/>
                        </a:xfrm>
                        <a:custGeom>
                          <a:avLst/>
                          <a:gdLst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82055 w 831204"/>
                            <a:gd name="connsiteY3" fmla="*/ 2808132 h 2808132"/>
                            <a:gd name="connsiteX4" fmla="*/ 0 w 831204"/>
                            <a:gd name="connsiteY4" fmla="*/ 2555288 h 2808132"/>
                            <a:gd name="connsiteX5" fmla="*/ 14109 w 831204"/>
                            <a:gd name="connsiteY5" fmla="*/ 2550709 h 2808132"/>
                            <a:gd name="connsiteX6" fmla="*/ 421514 w 831204"/>
                            <a:gd name="connsiteY6" fmla="*/ 0 h 2808132"/>
                            <a:gd name="connsiteX7" fmla="*/ 788764 w 831204"/>
                            <a:gd name="connsiteY7" fmla="*/ 2299311 h 2808132"/>
                            <a:gd name="connsiteX8" fmla="*/ 14110 w 831204"/>
                            <a:gd name="connsiteY8" fmla="*/ 2550709 h 2808132"/>
                            <a:gd name="connsiteX9" fmla="*/ 14110 w 831204"/>
                            <a:gd name="connsiteY9" fmla="*/ 2550710 h 2808132"/>
                            <a:gd name="connsiteX10" fmla="*/ 788765 w 831204"/>
                            <a:gd name="connsiteY10" fmla="*/ 2299312 h 2808132"/>
                            <a:gd name="connsiteX11" fmla="*/ 831204 w 831204"/>
                            <a:gd name="connsiteY11" fmla="*/ 2565012 h 2808132"/>
                            <a:gd name="connsiteX12" fmla="*/ 831019 w 831204"/>
                            <a:gd name="connsiteY12" fmla="*/ 2565072 h 2808132"/>
                            <a:gd name="connsiteX13" fmla="*/ 831015 w 831204"/>
                            <a:gd name="connsiteY13" fmla="*/ 2565072 h 2808132"/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11816 w 831204"/>
                            <a:gd name="connsiteY3" fmla="*/ 2565070 h 2808132"/>
                            <a:gd name="connsiteX4" fmla="*/ 82055 w 831204"/>
                            <a:gd name="connsiteY4" fmla="*/ 2808132 h 2808132"/>
                            <a:gd name="connsiteX5" fmla="*/ 0 w 831204"/>
                            <a:gd name="connsiteY5" fmla="*/ 2555288 h 2808132"/>
                            <a:gd name="connsiteX6" fmla="*/ 14109 w 831204"/>
                            <a:gd name="connsiteY6" fmla="*/ 2550709 h 2808132"/>
                            <a:gd name="connsiteX7" fmla="*/ 421514 w 831204"/>
                            <a:gd name="connsiteY7" fmla="*/ 0 h 2808132"/>
                            <a:gd name="connsiteX8" fmla="*/ 788764 w 831204"/>
                            <a:gd name="connsiteY8" fmla="*/ 2299311 h 2808132"/>
                            <a:gd name="connsiteX9" fmla="*/ 14110 w 831204"/>
                            <a:gd name="connsiteY9" fmla="*/ 2550709 h 2808132"/>
                            <a:gd name="connsiteX10" fmla="*/ 788765 w 831204"/>
                            <a:gd name="connsiteY10" fmla="*/ 2299312 h 2808132"/>
                            <a:gd name="connsiteX11" fmla="*/ 831204 w 831204"/>
                            <a:gd name="connsiteY11" fmla="*/ 2565012 h 2808132"/>
                            <a:gd name="connsiteX12" fmla="*/ 831019 w 831204"/>
                            <a:gd name="connsiteY12" fmla="*/ 2565072 h 2808132"/>
                            <a:gd name="connsiteX13" fmla="*/ 831015 w 831204"/>
                            <a:gd name="connsiteY13" fmla="*/ 2565072 h 2808132"/>
                            <a:gd name="connsiteX14" fmla="*/ 82055 w 831204"/>
                            <a:gd name="connsiteY14" fmla="*/ 2808132 h 2808132"/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11816 w 831204"/>
                            <a:gd name="connsiteY3" fmla="*/ 2565070 h 2808132"/>
                            <a:gd name="connsiteX4" fmla="*/ 82055 w 831204"/>
                            <a:gd name="connsiteY4" fmla="*/ 2808132 h 2808132"/>
                            <a:gd name="connsiteX5" fmla="*/ 0 w 831204"/>
                            <a:gd name="connsiteY5" fmla="*/ 2555288 h 2808132"/>
                            <a:gd name="connsiteX6" fmla="*/ 14109 w 831204"/>
                            <a:gd name="connsiteY6" fmla="*/ 2550709 h 2808132"/>
                            <a:gd name="connsiteX7" fmla="*/ 421514 w 831204"/>
                            <a:gd name="connsiteY7" fmla="*/ 0 h 2808132"/>
                            <a:gd name="connsiteX8" fmla="*/ 788764 w 831204"/>
                            <a:gd name="connsiteY8" fmla="*/ 2299311 h 2808132"/>
                            <a:gd name="connsiteX9" fmla="*/ 788765 w 831204"/>
                            <a:gd name="connsiteY9" fmla="*/ 2299312 h 2808132"/>
                            <a:gd name="connsiteX10" fmla="*/ 831204 w 831204"/>
                            <a:gd name="connsiteY10" fmla="*/ 2565012 h 2808132"/>
                            <a:gd name="connsiteX11" fmla="*/ 831019 w 831204"/>
                            <a:gd name="connsiteY11" fmla="*/ 2565072 h 2808132"/>
                            <a:gd name="connsiteX12" fmla="*/ 831015 w 831204"/>
                            <a:gd name="connsiteY12" fmla="*/ 2565072 h 2808132"/>
                            <a:gd name="connsiteX13" fmla="*/ 82055 w 831204"/>
                            <a:gd name="connsiteY13" fmla="*/ 2808132 h 2808132"/>
                            <a:gd name="connsiteX0" fmla="*/ 0 w 819388"/>
                            <a:gd name="connsiteY0" fmla="*/ 2565070 h 2808132"/>
                            <a:gd name="connsiteX1" fmla="*/ 0 w 819388"/>
                            <a:gd name="connsiteY1" fmla="*/ 2565070 h 2808132"/>
                            <a:gd name="connsiteX2" fmla="*/ 814 w 819388"/>
                            <a:gd name="connsiteY2" fmla="*/ 2559971 h 2808132"/>
                            <a:gd name="connsiteX3" fmla="*/ 0 w 819388"/>
                            <a:gd name="connsiteY3" fmla="*/ 2565070 h 2808132"/>
                            <a:gd name="connsiteX4" fmla="*/ 70239 w 819388"/>
                            <a:gd name="connsiteY4" fmla="*/ 2808132 h 2808132"/>
                            <a:gd name="connsiteX5" fmla="*/ 2293 w 819388"/>
                            <a:gd name="connsiteY5" fmla="*/ 2550709 h 2808132"/>
                            <a:gd name="connsiteX6" fmla="*/ 409698 w 819388"/>
                            <a:gd name="connsiteY6" fmla="*/ 0 h 2808132"/>
                            <a:gd name="connsiteX7" fmla="*/ 776948 w 819388"/>
                            <a:gd name="connsiteY7" fmla="*/ 2299311 h 2808132"/>
                            <a:gd name="connsiteX8" fmla="*/ 776949 w 819388"/>
                            <a:gd name="connsiteY8" fmla="*/ 2299312 h 2808132"/>
                            <a:gd name="connsiteX9" fmla="*/ 819388 w 819388"/>
                            <a:gd name="connsiteY9" fmla="*/ 2565012 h 2808132"/>
                            <a:gd name="connsiteX10" fmla="*/ 819203 w 819388"/>
                            <a:gd name="connsiteY10" fmla="*/ 2565072 h 2808132"/>
                            <a:gd name="connsiteX11" fmla="*/ 819199 w 819388"/>
                            <a:gd name="connsiteY11" fmla="*/ 2565072 h 2808132"/>
                            <a:gd name="connsiteX12" fmla="*/ 70239 w 819388"/>
                            <a:gd name="connsiteY12" fmla="*/ 2808132 h 2808132"/>
                            <a:gd name="connsiteX0" fmla="*/ 0 w 819388"/>
                            <a:gd name="connsiteY0" fmla="*/ 2565070 h 2808132"/>
                            <a:gd name="connsiteX1" fmla="*/ 0 w 819388"/>
                            <a:gd name="connsiteY1" fmla="*/ 2565070 h 2808132"/>
                            <a:gd name="connsiteX2" fmla="*/ 814 w 819388"/>
                            <a:gd name="connsiteY2" fmla="*/ 2559971 h 2808132"/>
                            <a:gd name="connsiteX3" fmla="*/ 0 w 819388"/>
                            <a:gd name="connsiteY3" fmla="*/ 2565070 h 2808132"/>
                            <a:gd name="connsiteX4" fmla="*/ 70239 w 819388"/>
                            <a:gd name="connsiteY4" fmla="*/ 2808132 h 2808132"/>
                            <a:gd name="connsiteX5" fmla="*/ 409698 w 819388"/>
                            <a:gd name="connsiteY5" fmla="*/ 0 h 2808132"/>
                            <a:gd name="connsiteX6" fmla="*/ 776948 w 819388"/>
                            <a:gd name="connsiteY6" fmla="*/ 2299311 h 2808132"/>
                            <a:gd name="connsiteX7" fmla="*/ 776949 w 819388"/>
                            <a:gd name="connsiteY7" fmla="*/ 2299312 h 2808132"/>
                            <a:gd name="connsiteX8" fmla="*/ 819388 w 819388"/>
                            <a:gd name="connsiteY8" fmla="*/ 2565012 h 2808132"/>
                            <a:gd name="connsiteX9" fmla="*/ 819203 w 819388"/>
                            <a:gd name="connsiteY9" fmla="*/ 2565072 h 2808132"/>
                            <a:gd name="connsiteX10" fmla="*/ 819199 w 819388"/>
                            <a:gd name="connsiteY10" fmla="*/ 2565072 h 2808132"/>
                            <a:gd name="connsiteX11" fmla="*/ 70239 w 819388"/>
                            <a:gd name="connsiteY11" fmla="*/ 2808132 h 2808132"/>
                            <a:gd name="connsiteX0" fmla="*/ 0 w 819388"/>
                            <a:gd name="connsiteY0" fmla="*/ 2736810 h 2979872"/>
                            <a:gd name="connsiteX1" fmla="*/ 0 w 819388"/>
                            <a:gd name="connsiteY1" fmla="*/ 2736810 h 2979872"/>
                            <a:gd name="connsiteX2" fmla="*/ 814 w 819388"/>
                            <a:gd name="connsiteY2" fmla="*/ 2731711 h 2979872"/>
                            <a:gd name="connsiteX3" fmla="*/ 0 w 819388"/>
                            <a:gd name="connsiteY3" fmla="*/ 2736810 h 2979872"/>
                            <a:gd name="connsiteX4" fmla="*/ 70239 w 819388"/>
                            <a:gd name="connsiteY4" fmla="*/ 2979872 h 2979872"/>
                            <a:gd name="connsiteX5" fmla="*/ 750739 w 819388"/>
                            <a:gd name="connsiteY5" fmla="*/ 0 h 2979872"/>
                            <a:gd name="connsiteX6" fmla="*/ 776948 w 819388"/>
                            <a:gd name="connsiteY6" fmla="*/ 2471051 h 2979872"/>
                            <a:gd name="connsiteX7" fmla="*/ 776949 w 819388"/>
                            <a:gd name="connsiteY7" fmla="*/ 2471052 h 2979872"/>
                            <a:gd name="connsiteX8" fmla="*/ 819388 w 819388"/>
                            <a:gd name="connsiteY8" fmla="*/ 2736752 h 2979872"/>
                            <a:gd name="connsiteX9" fmla="*/ 819203 w 819388"/>
                            <a:gd name="connsiteY9" fmla="*/ 2736812 h 2979872"/>
                            <a:gd name="connsiteX10" fmla="*/ 819199 w 819388"/>
                            <a:gd name="connsiteY10" fmla="*/ 2736812 h 2979872"/>
                            <a:gd name="connsiteX11" fmla="*/ 70239 w 819388"/>
                            <a:gd name="connsiteY11" fmla="*/ 2979872 h 2979872"/>
                            <a:gd name="connsiteX0" fmla="*/ 0 w 878082"/>
                            <a:gd name="connsiteY0" fmla="*/ 2736810 h 2979872"/>
                            <a:gd name="connsiteX1" fmla="*/ 0 w 878082"/>
                            <a:gd name="connsiteY1" fmla="*/ 2736810 h 2979872"/>
                            <a:gd name="connsiteX2" fmla="*/ 814 w 878082"/>
                            <a:gd name="connsiteY2" fmla="*/ 2731711 h 2979872"/>
                            <a:gd name="connsiteX3" fmla="*/ 0 w 878082"/>
                            <a:gd name="connsiteY3" fmla="*/ 2736810 h 2979872"/>
                            <a:gd name="connsiteX4" fmla="*/ 70239 w 878082"/>
                            <a:gd name="connsiteY4" fmla="*/ 2979872 h 2979872"/>
                            <a:gd name="connsiteX5" fmla="*/ 750739 w 878082"/>
                            <a:gd name="connsiteY5" fmla="*/ 0 h 2979872"/>
                            <a:gd name="connsiteX6" fmla="*/ 776948 w 878082"/>
                            <a:gd name="connsiteY6" fmla="*/ 2471051 h 2979872"/>
                            <a:gd name="connsiteX7" fmla="*/ 878082 w 878082"/>
                            <a:gd name="connsiteY7" fmla="*/ 2453492 h 2979872"/>
                            <a:gd name="connsiteX8" fmla="*/ 819388 w 878082"/>
                            <a:gd name="connsiteY8" fmla="*/ 2736752 h 2979872"/>
                            <a:gd name="connsiteX9" fmla="*/ 819203 w 878082"/>
                            <a:gd name="connsiteY9" fmla="*/ 2736812 h 2979872"/>
                            <a:gd name="connsiteX10" fmla="*/ 819199 w 878082"/>
                            <a:gd name="connsiteY10" fmla="*/ 2736812 h 2979872"/>
                            <a:gd name="connsiteX11" fmla="*/ 70239 w 878082"/>
                            <a:gd name="connsiteY11" fmla="*/ 2979872 h 2979872"/>
                            <a:gd name="connsiteX0" fmla="*/ 0 w 878082"/>
                            <a:gd name="connsiteY0" fmla="*/ 2736810 h 2979872"/>
                            <a:gd name="connsiteX1" fmla="*/ 0 w 878082"/>
                            <a:gd name="connsiteY1" fmla="*/ 2736810 h 2979872"/>
                            <a:gd name="connsiteX2" fmla="*/ 814 w 878082"/>
                            <a:gd name="connsiteY2" fmla="*/ 2731711 h 2979872"/>
                            <a:gd name="connsiteX3" fmla="*/ 0 w 878082"/>
                            <a:gd name="connsiteY3" fmla="*/ 2736810 h 2979872"/>
                            <a:gd name="connsiteX4" fmla="*/ 70239 w 878082"/>
                            <a:gd name="connsiteY4" fmla="*/ 2979872 h 2979872"/>
                            <a:gd name="connsiteX5" fmla="*/ 750739 w 878082"/>
                            <a:gd name="connsiteY5" fmla="*/ 0 h 2979872"/>
                            <a:gd name="connsiteX6" fmla="*/ 866098 w 878082"/>
                            <a:gd name="connsiteY6" fmla="*/ 2228448 h 2979872"/>
                            <a:gd name="connsiteX7" fmla="*/ 878082 w 878082"/>
                            <a:gd name="connsiteY7" fmla="*/ 2453492 h 2979872"/>
                            <a:gd name="connsiteX8" fmla="*/ 819388 w 878082"/>
                            <a:gd name="connsiteY8" fmla="*/ 2736752 h 2979872"/>
                            <a:gd name="connsiteX9" fmla="*/ 819203 w 878082"/>
                            <a:gd name="connsiteY9" fmla="*/ 2736812 h 2979872"/>
                            <a:gd name="connsiteX10" fmla="*/ 819199 w 878082"/>
                            <a:gd name="connsiteY10" fmla="*/ 2736812 h 2979872"/>
                            <a:gd name="connsiteX11" fmla="*/ 70239 w 878082"/>
                            <a:gd name="connsiteY11" fmla="*/ 2979872 h 2979872"/>
                            <a:gd name="connsiteX0" fmla="*/ 0 w 866098"/>
                            <a:gd name="connsiteY0" fmla="*/ 2736810 h 2979872"/>
                            <a:gd name="connsiteX1" fmla="*/ 0 w 866098"/>
                            <a:gd name="connsiteY1" fmla="*/ 2736810 h 2979872"/>
                            <a:gd name="connsiteX2" fmla="*/ 814 w 866098"/>
                            <a:gd name="connsiteY2" fmla="*/ 2731711 h 2979872"/>
                            <a:gd name="connsiteX3" fmla="*/ 0 w 866098"/>
                            <a:gd name="connsiteY3" fmla="*/ 2736810 h 2979872"/>
                            <a:gd name="connsiteX4" fmla="*/ 70239 w 866098"/>
                            <a:gd name="connsiteY4" fmla="*/ 2979872 h 2979872"/>
                            <a:gd name="connsiteX5" fmla="*/ 750739 w 866098"/>
                            <a:gd name="connsiteY5" fmla="*/ 0 h 2979872"/>
                            <a:gd name="connsiteX6" fmla="*/ 866098 w 866098"/>
                            <a:gd name="connsiteY6" fmla="*/ 2228448 h 2979872"/>
                            <a:gd name="connsiteX7" fmla="*/ 819388 w 866098"/>
                            <a:gd name="connsiteY7" fmla="*/ 2736752 h 2979872"/>
                            <a:gd name="connsiteX8" fmla="*/ 819203 w 866098"/>
                            <a:gd name="connsiteY8" fmla="*/ 2736812 h 2979872"/>
                            <a:gd name="connsiteX9" fmla="*/ 819199 w 866098"/>
                            <a:gd name="connsiteY9" fmla="*/ 2736812 h 2979872"/>
                            <a:gd name="connsiteX10" fmla="*/ 70239 w 866098"/>
                            <a:gd name="connsiteY10" fmla="*/ 2979872 h 2979872"/>
                            <a:gd name="connsiteX0" fmla="*/ 0 w 819388"/>
                            <a:gd name="connsiteY0" fmla="*/ 2736810 h 2979872"/>
                            <a:gd name="connsiteX1" fmla="*/ 0 w 819388"/>
                            <a:gd name="connsiteY1" fmla="*/ 2736810 h 2979872"/>
                            <a:gd name="connsiteX2" fmla="*/ 814 w 819388"/>
                            <a:gd name="connsiteY2" fmla="*/ 2731711 h 2979872"/>
                            <a:gd name="connsiteX3" fmla="*/ 0 w 819388"/>
                            <a:gd name="connsiteY3" fmla="*/ 2736810 h 2979872"/>
                            <a:gd name="connsiteX4" fmla="*/ 70239 w 819388"/>
                            <a:gd name="connsiteY4" fmla="*/ 2979872 h 2979872"/>
                            <a:gd name="connsiteX5" fmla="*/ 750739 w 819388"/>
                            <a:gd name="connsiteY5" fmla="*/ 0 h 2979872"/>
                            <a:gd name="connsiteX6" fmla="*/ 819388 w 819388"/>
                            <a:gd name="connsiteY6" fmla="*/ 2736752 h 2979872"/>
                            <a:gd name="connsiteX7" fmla="*/ 819203 w 819388"/>
                            <a:gd name="connsiteY7" fmla="*/ 2736812 h 2979872"/>
                            <a:gd name="connsiteX8" fmla="*/ 819199 w 819388"/>
                            <a:gd name="connsiteY8" fmla="*/ 2736812 h 2979872"/>
                            <a:gd name="connsiteX9" fmla="*/ 70239 w 819388"/>
                            <a:gd name="connsiteY9" fmla="*/ 2979872 h 2979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19388" h="2979872">
                              <a:moveTo>
                                <a:pt x="0" y="2736810"/>
                              </a:moveTo>
                              <a:lnTo>
                                <a:pt x="0" y="2736810"/>
                              </a:lnTo>
                              <a:lnTo>
                                <a:pt x="814" y="2731711"/>
                              </a:lnTo>
                              <a:lnTo>
                                <a:pt x="0" y="2736810"/>
                              </a:lnTo>
                              <a:close/>
                              <a:moveTo>
                                <a:pt x="70239" y="2979872"/>
                              </a:moveTo>
                              <a:lnTo>
                                <a:pt x="750739" y="0"/>
                              </a:lnTo>
                              <a:lnTo>
                                <a:pt x="819388" y="2736752"/>
                              </a:lnTo>
                              <a:lnTo>
                                <a:pt x="819203" y="2736812"/>
                              </a:lnTo>
                              <a:lnTo>
                                <a:pt x="819199" y="2736812"/>
                              </a:lnTo>
                              <a:lnTo>
                                <a:pt x="70239" y="29798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Trojúhelník 26"/>
                      <wps:cNvSpPr/>
                      <wps:spPr>
                        <a:xfrm rot="16200000">
                          <a:off x="261616" y="398141"/>
                          <a:ext cx="1096461" cy="1292079"/>
                        </a:xfrm>
                        <a:custGeom>
                          <a:avLst/>
                          <a:gdLst>
                            <a:gd name="connsiteX0" fmla="*/ 0 w 819397"/>
                            <a:gd name="connsiteY0" fmla="*/ 2565070 h 2565070"/>
                            <a:gd name="connsiteX1" fmla="*/ 409699 w 819397"/>
                            <a:gd name="connsiteY1" fmla="*/ 0 h 2565070"/>
                            <a:gd name="connsiteX2" fmla="*/ 819397 w 819397"/>
                            <a:gd name="connsiteY2" fmla="*/ 2565070 h 2565070"/>
                            <a:gd name="connsiteX3" fmla="*/ 0 w 819397"/>
                            <a:gd name="connsiteY3" fmla="*/ 2565070 h 2565070"/>
                            <a:gd name="connsiteX0" fmla="*/ 0 w 819397"/>
                            <a:gd name="connsiteY0" fmla="*/ 1247255 h 1247255"/>
                            <a:gd name="connsiteX1" fmla="*/ 436596 w 819397"/>
                            <a:gd name="connsiteY1" fmla="*/ 0 h 1247255"/>
                            <a:gd name="connsiteX2" fmla="*/ 819397 w 819397"/>
                            <a:gd name="connsiteY2" fmla="*/ 1247255 h 1247255"/>
                            <a:gd name="connsiteX3" fmla="*/ 0 w 819397"/>
                            <a:gd name="connsiteY3" fmla="*/ 1247255 h 1247255"/>
                            <a:gd name="connsiteX0" fmla="*/ 0 w 819397"/>
                            <a:gd name="connsiteY0" fmla="*/ 1292079 h 1292079"/>
                            <a:gd name="connsiteX1" fmla="*/ 445561 w 819397"/>
                            <a:gd name="connsiteY1" fmla="*/ 0 h 1292079"/>
                            <a:gd name="connsiteX2" fmla="*/ 819397 w 819397"/>
                            <a:gd name="connsiteY2" fmla="*/ 1292079 h 1292079"/>
                            <a:gd name="connsiteX3" fmla="*/ 0 w 819397"/>
                            <a:gd name="connsiteY3" fmla="*/ 1292079 h 1292079"/>
                            <a:gd name="connsiteX0" fmla="*/ 0 w 1243946"/>
                            <a:gd name="connsiteY0" fmla="*/ 1306595 h 1306595"/>
                            <a:gd name="connsiteX1" fmla="*/ 1243946 w 1243946"/>
                            <a:gd name="connsiteY1" fmla="*/ 0 h 1306595"/>
                            <a:gd name="connsiteX2" fmla="*/ 819397 w 1243946"/>
                            <a:gd name="connsiteY2" fmla="*/ 1306595 h 1306595"/>
                            <a:gd name="connsiteX3" fmla="*/ 0 w 1243946"/>
                            <a:gd name="connsiteY3" fmla="*/ 1306595 h 1306595"/>
                            <a:gd name="connsiteX0" fmla="*/ 0 w 1156849"/>
                            <a:gd name="connsiteY0" fmla="*/ 1321111 h 1321111"/>
                            <a:gd name="connsiteX1" fmla="*/ 1156849 w 1156849"/>
                            <a:gd name="connsiteY1" fmla="*/ 0 h 1321111"/>
                            <a:gd name="connsiteX2" fmla="*/ 819397 w 1156849"/>
                            <a:gd name="connsiteY2" fmla="*/ 1321111 h 1321111"/>
                            <a:gd name="connsiteX3" fmla="*/ 0 w 1156849"/>
                            <a:gd name="connsiteY3" fmla="*/ 1321111 h 1321111"/>
                            <a:gd name="connsiteX0" fmla="*/ 0 w 1127816"/>
                            <a:gd name="connsiteY0" fmla="*/ 1350144 h 1350144"/>
                            <a:gd name="connsiteX1" fmla="*/ 1127816 w 1127816"/>
                            <a:gd name="connsiteY1" fmla="*/ 0 h 1350144"/>
                            <a:gd name="connsiteX2" fmla="*/ 819397 w 1127816"/>
                            <a:gd name="connsiteY2" fmla="*/ 1350144 h 1350144"/>
                            <a:gd name="connsiteX3" fmla="*/ 0 w 1127816"/>
                            <a:gd name="connsiteY3" fmla="*/ 1350144 h 1350144"/>
                            <a:gd name="connsiteX0" fmla="*/ 0 w 1084268"/>
                            <a:gd name="connsiteY0" fmla="*/ 1292078 h 1292078"/>
                            <a:gd name="connsiteX1" fmla="*/ 1084268 w 1084268"/>
                            <a:gd name="connsiteY1" fmla="*/ 0 h 1292078"/>
                            <a:gd name="connsiteX2" fmla="*/ 819397 w 1084268"/>
                            <a:gd name="connsiteY2" fmla="*/ 1292078 h 1292078"/>
                            <a:gd name="connsiteX3" fmla="*/ 0 w 1084268"/>
                            <a:gd name="connsiteY3" fmla="*/ 1292078 h 1292078"/>
                            <a:gd name="connsiteX0" fmla="*/ 0 w 1096462"/>
                            <a:gd name="connsiteY0" fmla="*/ 1292078 h 1292078"/>
                            <a:gd name="connsiteX1" fmla="*/ 1096462 w 1096462"/>
                            <a:gd name="connsiteY1" fmla="*/ 0 h 1292078"/>
                            <a:gd name="connsiteX2" fmla="*/ 819397 w 1096462"/>
                            <a:gd name="connsiteY2" fmla="*/ 1292078 h 1292078"/>
                            <a:gd name="connsiteX3" fmla="*/ 0 w 1096462"/>
                            <a:gd name="connsiteY3" fmla="*/ 1292078 h 1292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96462" h="1292078">
                              <a:moveTo>
                                <a:pt x="0" y="1292078"/>
                              </a:moveTo>
                              <a:lnTo>
                                <a:pt x="1096462" y="0"/>
                              </a:lnTo>
                              <a:lnTo>
                                <a:pt x="819397" y="1292078"/>
                              </a:lnTo>
                              <a:lnTo>
                                <a:pt x="0" y="12920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9BF137" id="Skupina 29" o:spid="_x0000_s1026" style="position:absolute;margin-left:247.25pt;margin-top:-41.25pt;width:234.6pt;height:320.1pt;rotation:180;z-index:251657216" coordorigin="-41,-7257" coordsize="29798,4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">
              <v:shape id="Obdélník 28" o:spid="_x0000_s1027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<v:path arrowok="t" o:connecttype="custom" o:connectlocs="0,0;856473,1166191;733342,1862244;0,2065469;0,0" o:connectangles="0,0,0,0,0"/>
              </v:shape>
              <v:shape id="Pravoúhlý trojúhelník 27" o:spid="_x0000_s1028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<v:path arrowok="t" o:connecttype="custom" o:connectlocs="545,1224633;5706,0;636460,1390993;545,1224633" o:connectangles="0,0,0,0"/>
              </v:shape>
              <v:shape id="Rovnoběžník 24" o:spid="_x0000_s1029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<v:path arrowok="t" o:connecttype="custom" o:connectlocs="0,634699;899978,0;1279871,469007;611711,1049780;0,634699" o:connectangles="0,0,0,0,0"/>
              </v:shape>
              <v:shape id="Trojúhelník 5" o:spid="_x0000_s1030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<v:path arrowok="t" o:connecttype="custom" o:connectlocs="0,2565071;758064,0;819397,2565071;0,2565071" o:connectangles="0,0,0,0"/>
              </v:shape>
              <v:shape id="Volný tvar 45" o:spid="_x0000_s1031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<v:path arrowok="t" o:connecttype="custom" o:connectlocs="0,2736810;0,2736810;814,2731711;0,2736810;70239,2979872;750739,0;819388,2736752;819203,2736812;819199,2736812;70239,2979872" o:connectangles="0,0,0,0,0,0,0,0,0,0"/>
              </v:shape>
              <v:shape id="Trojúhelník 26" o:spid="_x0000_s1032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<v:path arrowok="t" o:connecttype="custom" o:connectlocs="0,1292079;1096461,0;819396,1292079;0,1292079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slovanseznam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slovanseznam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slovanseznam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C6B45FD"/>
    <w:multiLevelType w:val="hybridMultilevel"/>
    <w:tmpl w:val="E10635BA"/>
    <w:lvl w:ilvl="0" w:tplc="8C22932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F563D"/>
    <w:multiLevelType w:val="hybridMultilevel"/>
    <w:tmpl w:val="B0E6FDCC"/>
    <w:lvl w:ilvl="0" w:tplc="80549B42">
      <w:start w:val="1"/>
      <w:numFmt w:val="decimal"/>
      <w:lvlText w:val="%1)"/>
      <w:lvlJc w:val="left"/>
      <w:pPr>
        <w:ind w:left="533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253" w:hanging="360"/>
      </w:pPr>
    </w:lvl>
    <w:lvl w:ilvl="2" w:tplc="0405001B" w:tentative="1">
      <w:start w:val="1"/>
      <w:numFmt w:val="lowerRoman"/>
      <w:lvlText w:val="%3."/>
      <w:lvlJc w:val="right"/>
      <w:pPr>
        <w:ind w:left="1973" w:hanging="180"/>
      </w:pPr>
    </w:lvl>
    <w:lvl w:ilvl="3" w:tplc="0405000F" w:tentative="1">
      <w:start w:val="1"/>
      <w:numFmt w:val="decimal"/>
      <w:lvlText w:val="%4."/>
      <w:lvlJc w:val="left"/>
      <w:pPr>
        <w:ind w:left="2693" w:hanging="360"/>
      </w:pPr>
    </w:lvl>
    <w:lvl w:ilvl="4" w:tplc="04050019" w:tentative="1">
      <w:start w:val="1"/>
      <w:numFmt w:val="lowerLetter"/>
      <w:lvlText w:val="%5."/>
      <w:lvlJc w:val="left"/>
      <w:pPr>
        <w:ind w:left="3413" w:hanging="360"/>
      </w:pPr>
    </w:lvl>
    <w:lvl w:ilvl="5" w:tplc="0405001B" w:tentative="1">
      <w:start w:val="1"/>
      <w:numFmt w:val="lowerRoman"/>
      <w:lvlText w:val="%6."/>
      <w:lvlJc w:val="right"/>
      <w:pPr>
        <w:ind w:left="4133" w:hanging="180"/>
      </w:pPr>
    </w:lvl>
    <w:lvl w:ilvl="6" w:tplc="0405000F" w:tentative="1">
      <w:start w:val="1"/>
      <w:numFmt w:val="decimal"/>
      <w:lvlText w:val="%7."/>
      <w:lvlJc w:val="left"/>
      <w:pPr>
        <w:ind w:left="4853" w:hanging="360"/>
      </w:pPr>
    </w:lvl>
    <w:lvl w:ilvl="7" w:tplc="04050019" w:tentative="1">
      <w:start w:val="1"/>
      <w:numFmt w:val="lowerLetter"/>
      <w:lvlText w:val="%8."/>
      <w:lvlJc w:val="left"/>
      <w:pPr>
        <w:ind w:left="5573" w:hanging="360"/>
      </w:pPr>
    </w:lvl>
    <w:lvl w:ilvl="8" w:tplc="040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 w15:restartNumberingAfterBreak="0">
    <w:nsid w:val="68C10718"/>
    <w:multiLevelType w:val="multilevel"/>
    <w:tmpl w:val="04090023"/>
    <w:styleLink w:val="lnekoddl"/>
    <w:lvl w:ilvl="0">
      <w:start w:val="1"/>
      <w:numFmt w:val="upperRoman"/>
      <w:lvlText w:val="Článek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495653"/>
    <w:multiLevelType w:val="hybridMultilevel"/>
    <w:tmpl w:val="108E5E24"/>
    <w:lvl w:ilvl="0" w:tplc="3A94BCE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41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40"/>
  </w:num>
  <w:num w:numId="40">
    <w:abstractNumId w:val="28"/>
  </w:num>
  <w:num w:numId="41">
    <w:abstractNumId w:val="21"/>
  </w:num>
  <w:num w:numId="42">
    <w:abstractNumId w:val="29"/>
  </w:num>
  <w:num w:numId="43">
    <w:abstractNumId w:val="36"/>
  </w:num>
  <w:num w:numId="44">
    <w:abstractNumId w:val="35"/>
  </w:num>
  <w:num w:numId="45">
    <w:abstractNumId w:val="3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24"/>
    <w:rsid w:val="0000418E"/>
    <w:rsid w:val="00016839"/>
    <w:rsid w:val="00042C10"/>
    <w:rsid w:val="00057671"/>
    <w:rsid w:val="000B748F"/>
    <w:rsid w:val="000D445D"/>
    <w:rsid w:val="000D5AE9"/>
    <w:rsid w:val="000D70F6"/>
    <w:rsid w:val="000F4987"/>
    <w:rsid w:val="000F65EC"/>
    <w:rsid w:val="0011573E"/>
    <w:rsid w:val="001269DE"/>
    <w:rsid w:val="00140DAE"/>
    <w:rsid w:val="0015180F"/>
    <w:rsid w:val="001746FC"/>
    <w:rsid w:val="00193653"/>
    <w:rsid w:val="00195CA2"/>
    <w:rsid w:val="001A671F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A35A0"/>
    <w:rsid w:val="004B5B43"/>
    <w:rsid w:val="004B5C09"/>
    <w:rsid w:val="004C7B30"/>
    <w:rsid w:val="004D33D4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0D88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5D71"/>
    <w:rsid w:val="00756D9C"/>
    <w:rsid w:val="007619BD"/>
    <w:rsid w:val="00771C24"/>
    <w:rsid w:val="00774905"/>
    <w:rsid w:val="00781863"/>
    <w:rsid w:val="007D5836"/>
    <w:rsid w:val="007F34A4"/>
    <w:rsid w:val="00811BF9"/>
    <w:rsid w:val="00815563"/>
    <w:rsid w:val="008240DA"/>
    <w:rsid w:val="008429E5"/>
    <w:rsid w:val="00867EA4"/>
    <w:rsid w:val="008954BE"/>
    <w:rsid w:val="00897D88"/>
    <w:rsid w:val="008A0319"/>
    <w:rsid w:val="008A1F3A"/>
    <w:rsid w:val="008D43E9"/>
    <w:rsid w:val="008E3C0E"/>
    <w:rsid w:val="008E421A"/>
    <w:rsid w:val="008E476B"/>
    <w:rsid w:val="00927C63"/>
    <w:rsid w:val="00932F50"/>
    <w:rsid w:val="0094637B"/>
    <w:rsid w:val="00955A78"/>
    <w:rsid w:val="00986F5C"/>
    <w:rsid w:val="009921B8"/>
    <w:rsid w:val="009C7488"/>
    <w:rsid w:val="009D4984"/>
    <w:rsid w:val="009D6901"/>
    <w:rsid w:val="009F4E19"/>
    <w:rsid w:val="009F52BF"/>
    <w:rsid w:val="00A07662"/>
    <w:rsid w:val="00A21B71"/>
    <w:rsid w:val="00A23413"/>
    <w:rsid w:val="00A25573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062E"/>
    <w:rsid w:val="00B247A9"/>
    <w:rsid w:val="00B435B5"/>
    <w:rsid w:val="00B565D8"/>
    <w:rsid w:val="00B5779A"/>
    <w:rsid w:val="00B63124"/>
    <w:rsid w:val="00B6365C"/>
    <w:rsid w:val="00B64D24"/>
    <w:rsid w:val="00B7147D"/>
    <w:rsid w:val="00B75CFC"/>
    <w:rsid w:val="00B83B67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42A39"/>
    <w:rsid w:val="00C601ED"/>
    <w:rsid w:val="00C87D83"/>
    <w:rsid w:val="00CE5A5C"/>
    <w:rsid w:val="00CF4707"/>
    <w:rsid w:val="00D206B0"/>
    <w:rsid w:val="00D31AB7"/>
    <w:rsid w:val="00D50D23"/>
    <w:rsid w:val="00D512BB"/>
    <w:rsid w:val="00D6751A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83081"/>
    <w:rsid w:val="00EF6435"/>
    <w:rsid w:val="00F10F6B"/>
    <w:rsid w:val="00F23697"/>
    <w:rsid w:val="00F30860"/>
    <w:rsid w:val="00F36BB7"/>
    <w:rsid w:val="00F464A6"/>
    <w:rsid w:val="00F87EAA"/>
    <w:rsid w:val="00F92B25"/>
    <w:rsid w:val="00FB3809"/>
    <w:rsid w:val="00FB5346"/>
    <w:rsid w:val="00FD319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84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252"/>
    <w:rPr>
      <w:sz w:val="20"/>
    </w:rPr>
  </w:style>
  <w:style w:type="paragraph" w:styleId="Nadpis1">
    <w:name w:val="heading 1"/>
    <w:basedOn w:val="Normln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dpis2">
    <w:name w:val="heading 2"/>
    <w:basedOn w:val="Normln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12"/>
    <w:qFormat/>
    <w:rsid w:val="004230D9"/>
    <w:pPr>
      <w:numPr>
        <w:numId w:val="40"/>
      </w:numPr>
    </w:pPr>
    <w:rPr>
      <w:b/>
    </w:rPr>
  </w:style>
  <w:style w:type="character" w:styleId="Zstupntext">
    <w:name w:val="Placeholder Text"/>
    <w:basedOn w:val="Standardnpsmoodstavce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ln"/>
    <w:next w:val="Normln"/>
    <w:uiPriority w:val="10"/>
    <w:qFormat/>
    <w:rsid w:val="004230D9"/>
    <w:pPr>
      <w:spacing w:after="48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Seznamsodrkami">
    <w:name w:val="List Bullet"/>
    <w:basedOn w:val="Normln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Zdraznn">
    <w:name w:val="Emphasis"/>
    <w:basedOn w:val="Standardnpsmoodstavce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t">
    <w:name w:val="Quote"/>
    <w:basedOn w:val="Normln"/>
    <w:link w:val="Cit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unhideWhenUsed/>
    <w:qFormat/>
    <w:rsid w:val="004230D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4230D9"/>
  </w:style>
  <w:style w:type="paragraph" w:styleId="Obsah1">
    <w:name w:val="toc 1"/>
    <w:basedOn w:val="Normln"/>
    <w:next w:val="Normln"/>
    <w:autoRedefine/>
    <w:uiPriority w:val="39"/>
    <w:semiHidden/>
    <w:unhideWhenUsed/>
    <w:rsid w:val="004230D9"/>
    <w:pPr>
      <w:spacing w:after="100"/>
      <w:ind w:left="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230D9"/>
    <w:pPr>
      <w:spacing w:after="100"/>
      <w:ind w:left="1920"/>
    </w:p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vbloku">
    <w:name w:val="Block Text"/>
    <w:basedOn w:val="Normln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30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30D9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30D9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0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kaznavysvtlivky">
    <w:name w:val="endnote reference"/>
    <w:basedOn w:val="Standardnpsmoodstavc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230D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0D9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4230D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0D9"/>
    <w:rPr>
      <w:rFonts w:ascii="Times New Roman" w:hAnsi="Times New Roman" w:cs="Times New Roman"/>
    </w:rPr>
  </w:style>
  <w:style w:type="character" w:styleId="AkronymHTML">
    <w:name w:val="HTML Acronym"/>
    <w:basedOn w:val="Standardnpsmoodstavc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slodku">
    <w:name w:val="line number"/>
    <w:basedOn w:val="Standardnpsmoodstavc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makra">
    <w:name w:val="macro"/>
    <w:link w:val="Textmakra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Zmnka">
    <w:name w:val="Mention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230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230D9"/>
    <w:rPr>
      <w:rFonts w:ascii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230D9"/>
  </w:style>
  <w:style w:type="character" w:customStyle="1" w:styleId="OslovenChar">
    <w:name w:val="Oslovení Char"/>
    <w:basedOn w:val="Standardnpsmoodstavce"/>
    <w:link w:val="Osloven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ormln"/>
    <w:link w:val="Podpi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230D9"/>
    <w:rPr>
      <w:rFonts w:ascii="Times New Roman" w:hAnsi="Times New Roman" w:cs="Times New Roman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lovanseznam2">
    <w:name w:val="List Number 2"/>
    <w:basedOn w:val="Normln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Bezseznamu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seznamu"/>
    <w:uiPriority w:val="99"/>
    <w:semiHidden/>
    <w:unhideWhenUsed/>
    <w:rsid w:val="004230D9"/>
    <w:pPr>
      <w:numPr>
        <w:numId w:val="42"/>
      </w:numPr>
    </w:pPr>
  </w:style>
  <w:style w:type="numbering" w:styleId="lnekoddl">
    <w:name w:val="Outline List 3"/>
    <w:basedOn w:val="Bezseznamu"/>
    <w:uiPriority w:val="99"/>
    <w:semiHidden/>
    <w:unhideWhenUsed/>
    <w:rsid w:val="004230D9"/>
    <w:pPr>
      <w:numPr>
        <w:numId w:val="43"/>
      </w:numPr>
    </w:p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230D9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230D9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30D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30D9"/>
    <w:rPr>
      <w:rFonts w:ascii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230D9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230D9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230D9"/>
    <w:rPr>
      <w:rFonts w:ascii="Times New Roman" w:hAnsi="Times New Roman" w:cs="Times New Roman"/>
    </w:rPr>
  </w:style>
  <w:style w:type="paragraph" w:styleId="Zvr">
    <w:name w:val="Closing"/>
    <w:basedOn w:val="Normln"/>
    <w:link w:val="Zvr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230D9"/>
    <w:rPr>
      <w:rFonts w:ascii="Times New Roman" w:hAnsi="Times New Roman" w:cs="Times New Roman"/>
    </w:rPr>
  </w:style>
  <w:style w:type="table" w:styleId="Barevnmka">
    <w:name w:val="Colorful Grid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230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230D9"/>
    <w:rPr>
      <w:rFonts w:ascii="Times New Roman" w:hAnsi="Times New Roman" w:cs="Times New Roman"/>
    </w:rPr>
  </w:style>
  <w:style w:type="table" w:styleId="Svtltabulkasmkou1">
    <w:name w:val="Grid Table 1 Light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UkzkaHTML">
    <w:name w:val="HTML Sample"/>
    <w:basedOn w:val="Standardnpsmoodstavce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Svtlmka">
    <w:name w:val="Light Grid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znam">
    <w:name w:val="List"/>
    <w:basedOn w:val="Normln"/>
    <w:uiPriority w:val="99"/>
    <w:semiHidden/>
    <w:unhideWhenUsed/>
    <w:rsid w:val="004230D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4230D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4230D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4230D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4230D9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4230D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230D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slovanseznam3">
    <w:name w:val="List Number 3"/>
    <w:basedOn w:val="Normln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230D9"/>
    <w:pPr>
      <w:numPr>
        <w:numId w:val="15"/>
      </w:numPr>
      <w:contextualSpacing/>
    </w:pPr>
  </w:style>
  <w:style w:type="table" w:styleId="Svtltabulkaseznamu1">
    <w:name w:val="List Table 1 Light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4230D9"/>
  </w:style>
  <w:style w:type="paragraph" w:styleId="Normlnodsazen">
    <w:name w:val="Normal Indent"/>
    <w:basedOn w:val="Normln"/>
    <w:uiPriority w:val="99"/>
    <w:semiHidden/>
    <w:unhideWhenUsed/>
    <w:rsid w:val="004230D9"/>
    <w:pPr>
      <w:ind w:left="708"/>
    </w:pPr>
  </w:style>
  <w:style w:type="character" w:styleId="slostrnky">
    <w:name w:val="page number"/>
    <w:basedOn w:val="Standardnpsmoodstavce"/>
    <w:uiPriority w:val="99"/>
    <w:semiHidden/>
    <w:unhideWhenUsed/>
    <w:rsid w:val="004230D9"/>
    <w:rPr>
      <w:rFonts w:ascii="Times New Roman" w:hAnsi="Times New Roman" w:cs="Times New Roman"/>
    </w:rPr>
  </w:style>
  <w:style w:type="table" w:styleId="Prosttabulka1">
    <w:name w:val="Plain Table 1"/>
    <w:basedOn w:val="Normlntabulk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4230D9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230D9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4230D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4230D9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4230D9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230D9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230D9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230D9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Podrobnosti">
    <w:name w:val="Podrobnosti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Nadpis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tf113422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tf11342287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2020-09-04T08:04:00Z</dcterms:created>
  <dcterms:modified xsi:type="dcterms:W3CDTF">2021-05-24T16:48:00Z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